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D3" w:rsidRPr="003069D2" w:rsidRDefault="002207D3" w:rsidP="002207D3">
      <w:pPr>
        <w:jc w:val="right"/>
        <w:rPr>
          <w:sz w:val="20"/>
          <w:szCs w:val="20"/>
          <w:u w:val="single"/>
          <w:rtl/>
        </w:rPr>
      </w:pPr>
      <w:r w:rsidRPr="003069D2">
        <w:rPr>
          <w:rFonts w:hint="cs"/>
          <w:sz w:val="20"/>
          <w:szCs w:val="20"/>
          <w:u w:val="single"/>
          <w:rtl/>
        </w:rPr>
        <w:t>תאריך __________</w:t>
      </w:r>
    </w:p>
    <w:p w:rsidR="00B35C44" w:rsidRDefault="00B35C44" w:rsidP="002207D3">
      <w:pPr>
        <w:jc w:val="center"/>
        <w:rPr>
          <w:b/>
          <w:bCs/>
          <w:sz w:val="20"/>
          <w:szCs w:val="20"/>
          <w:u w:val="single"/>
          <w:rtl/>
        </w:rPr>
      </w:pPr>
    </w:p>
    <w:p w:rsidR="002207D3" w:rsidRPr="0010340B" w:rsidRDefault="009F0BD4" w:rsidP="0010340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rtl/>
        </w:rPr>
        <w:br/>
      </w:r>
      <w:r w:rsidR="002207D3" w:rsidRPr="0010340B">
        <w:rPr>
          <w:rFonts w:hint="cs"/>
          <w:b/>
          <w:bCs/>
          <w:sz w:val="36"/>
          <w:szCs w:val="36"/>
          <w:rtl/>
        </w:rPr>
        <w:t>טופס בקשה למלגה לשנת הלימודים 201</w:t>
      </w:r>
      <w:r w:rsidR="0010340B" w:rsidRPr="0010340B">
        <w:rPr>
          <w:rFonts w:hint="cs"/>
          <w:b/>
          <w:bCs/>
          <w:sz w:val="36"/>
          <w:szCs w:val="36"/>
          <w:rtl/>
        </w:rPr>
        <w:t>6</w:t>
      </w:r>
      <w:r w:rsidR="002207D3" w:rsidRPr="0010340B">
        <w:rPr>
          <w:rFonts w:hint="cs"/>
          <w:b/>
          <w:bCs/>
          <w:sz w:val="36"/>
          <w:szCs w:val="36"/>
          <w:rtl/>
        </w:rPr>
        <w:t>-201</w:t>
      </w:r>
      <w:r w:rsidR="0010340B" w:rsidRPr="0010340B">
        <w:rPr>
          <w:rFonts w:hint="cs"/>
          <w:b/>
          <w:bCs/>
          <w:sz w:val="36"/>
          <w:szCs w:val="36"/>
          <w:rtl/>
        </w:rPr>
        <w:t>7</w:t>
      </w:r>
      <w:r w:rsidRPr="0010340B">
        <w:rPr>
          <w:rFonts w:hint="cs"/>
          <w:b/>
          <w:bCs/>
          <w:sz w:val="36"/>
          <w:szCs w:val="36"/>
          <w:rtl/>
        </w:rPr>
        <w:t xml:space="preserve">, </w:t>
      </w:r>
      <w:r w:rsidR="0010340B">
        <w:rPr>
          <w:b/>
          <w:bCs/>
          <w:sz w:val="36"/>
          <w:szCs w:val="36"/>
          <w:rtl/>
        </w:rPr>
        <w:br/>
      </w:r>
      <w:r w:rsidRPr="0010340B">
        <w:rPr>
          <w:rFonts w:hint="cs"/>
          <w:b/>
          <w:bCs/>
          <w:sz w:val="36"/>
          <w:szCs w:val="36"/>
          <w:rtl/>
        </w:rPr>
        <w:t>בית ספר רימון למוסיקה</w:t>
      </w:r>
    </w:p>
    <w:p w:rsidR="002207D3" w:rsidRPr="00B35C44" w:rsidRDefault="002207D3" w:rsidP="002207D3">
      <w:pPr>
        <w:jc w:val="center"/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נא למלא ולמסור לשרה במזכירות</w:t>
      </w:r>
    </w:p>
    <w:p w:rsidR="003C4930" w:rsidRPr="00B35C44" w:rsidRDefault="003C4930" w:rsidP="003C4930">
      <w:pPr>
        <w:rPr>
          <w:sz w:val="20"/>
          <w:szCs w:val="20"/>
          <w:rtl/>
        </w:rPr>
      </w:pPr>
    </w:p>
    <w:p w:rsidR="00155D09" w:rsidRDefault="009F0BD4" w:rsidP="00155D09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/>
      </w:r>
      <w:r w:rsidR="003C4930" w:rsidRPr="00B35C44">
        <w:rPr>
          <w:rFonts w:hint="cs"/>
          <w:sz w:val="20"/>
          <w:szCs w:val="20"/>
          <w:rtl/>
        </w:rPr>
        <w:t>שם התלמיד</w:t>
      </w:r>
      <w:r w:rsidR="003D4B40">
        <w:rPr>
          <w:rFonts w:hint="cs"/>
          <w:sz w:val="20"/>
          <w:szCs w:val="20"/>
          <w:rtl/>
        </w:rPr>
        <w:t>/ה</w:t>
      </w:r>
      <w:r w:rsidR="003C4930" w:rsidRPr="00B35C44">
        <w:rPr>
          <w:rFonts w:hint="cs"/>
          <w:sz w:val="20"/>
          <w:szCs w:val="20"/>
          <w:rtl/>
        </w:rPr>
        <w:t>_______</w:t>
      </w:r>
      <w:r w:rsidR="00155D09">
        <w:rPr>
          <w:rFonts w:hint="cs"/>
          <w:sz w:val="20"/>
          <w:szCs w:val="20"/>
          <w:rtl/>
        </w:rPr>
        <w:t>______</w:t>
      </w:r>
      <w:r w:rsidR="003C4930" w:rsidRPr="00B35C44">
        <w:rPr>
          <w:rFonts w:hint="cs"/>
          <w:sz w:val="20"/>
          <w:szCs w:val="20"/>
          <w:rtl/>
        </w:rPr>
        <w:t>__</w:t>
      </w:r>
      <w:r w:rsidR="00155D09">
        <w:rPr>
          <w:rFonts w:hint="cs"/>
          <w:sz w:val="20"/>
          <w:szCs w:val="20"/>
          <w:rtl/>
        </w:rPr>
        <w:t>__</w:t>
      </w:r>
      <w:r w:rsidR="003C4930" w:rsidRPr="00B35C44">
        <w:rPr>
          <w:rFonts w:hint="cs"/>
          <w:sz w:val="20"/>
          <w:szCs w:val="20"/>
          <w:rtl/>
        </w:rPr>
        <w:t xml:space="preserve">______     </w:t>
      </w:r>
      <w:r w:rsidR="00155D09">
        <w:rPr>
          <w:rFonts w:hint="cs"/>
          <w:sz w:val="20"/>
          <w:szCs w:val="20"/>
          <w:rtl/>
        </w:rPr>
        <w:t>מסלול לימודים ________________</w:t>
      </w:r>
      <w:r w:rsidR="003C4930" w:rsidRPr="00B35C44">
        <w:rPr>
          <w:rFonts w:hint="cs"/>
          <w:sz w:val="20"/>
          <w:szCs w:val="20"/>
          <w:rtl/>
        </w:rPr>
        <w:t xml:space="preserve"> כלי נגינה</w:t>
      </w:r>
      <w:r w:rsidR="00155D09">
        <w:rPr>
          <w:rFonts w:hint="cs"/>
          <w:sz w:val="20"/>
          <w:szCs w:val="20"/>
          <w:rtl/>
        </w:rPr>
        <w:t xml:space="preserve"> _________________ </w:t>
      </w:r>
    </w:p>
    <w:p w:rsidR="00155D09" w:rsidRDefault="00155D09" w:rsidP="00155D09">
      <w:pPr>
        <w:jc w:val="center"/>
        <w:rPr>
          <w:sz w:val="20"/>
          <w:szCs w:val="20"/>
          <w:rtl/>
        </w:rPr>
      </w:pPr>
    </w:p>
    <w:p w:rsidR="003C4930" w:rsidRPr="00B35C44" w:rsidRDefault="00155D09" w:rsidP="00155D09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מקום מגורים ______________________</w:t>
      </w:r>
      <w:r w:rsidRPr="00155D09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שנת לימודים א/  ב/  ג/  ד</w:t>
      </w:r>
      <w:r w:rsidR="003C4930" w:rsidRPr="00B35C44">
        <w:rPr>
          <w:sz w:val="20"/>
          <w:szCs w:val="20"/>
          <w:rtl/>
        </w:rPr>
        <w:br/>
      </w:r>
    </w:p>
    <w:p w:rsidR="003C4930" w:rsidRPr="00B35C44" w:rsidRDefault="003C4930" w:rsidP="003C4930">
      <w:pPr>
        <w:rPr>
          <w:sz w:val="20"/>
          <w:szCs w:val="20"/>
          <w:rtl/>
        </w:rPr>
      </w:pPr>
    </w:p>
    <w:p w:rsidR="00B35C44" w:rsidRDefault="00B35C44" w:rsidP="00B35C44">
      <w:pPr>
        <w:rPr>
          <w:sz w:val="20"/>
          <w:szCs w:val="20"/>
          <w:rtl/>
        </w:rPr>
      </w:pPr>
      <w:r w:rsidRPr="00B35C44">
        <w:rPr>
          <w:sz w:val="20"/>
          <w:szCs w:val="20"/>
          <w:rtl/>
        </w:rPr>
        <w:t>הקריטריונים לקבלת מלגה הם:</w:t>
      </w:r>
    </w:p>
    <w:p w:rsidR="0088376E" w:rsidRPr="00B35C44" w:rsidRDefault="0088376E" w:rsidP="00B35C44">
      <w:pPr>
        <w:rPr>
          <w:sz w:val="20"/>
          <w:szCs w:val="20"/>
          <w:rtl/>
        </w:rPr>
      </w:pPr>
    </w:p>
    <w:p w:rsidR="00B35C44" w:rsidRPr="00B35C44" w:rsidRDefault="00B35C44" w:rsidP="00B35C44">
      <w:pPr>
        <w:pStyle w:val="aa"/>
        <w:numPr>
          <w:ilvl w:val="0"/>
          <w:numId w:val="2"/>
        </w:numPr>
        <w:rPr>
          <w:sz w:val="20"/>
          <w:szCs w:val="20"/>
          <w:rtl/>
        </w:rPr>
      </w:pPr>
      <w:r w:rsidRPr="00B35C44">
        <w:rPr>
          <w:sz w:val="20"/>
          <w:szCs w:val="20"/>
          <w:rtl/>
        </w:rPr>
        <w:t>מצב כלכלי (מגובה במסמכים)</w:t>
      </w:r>
    </w:p>
    <w:p w:rsidR="00B35C44" w:rsidRPr="00B35C44" w:rsidRDefault="00B35C44" w:rsidP="00B35C44">
      <w:pPr>
        <w:pStyle w:val="aa"/>
        <w:numPr>
          <w:ilvl w:val="0"/>
          <w:numId w:val="2"/>
        </w:numPr>
        <w:rPr>
          <w:sz w:val="20"/>
          <w:szCs w:val="20"/>
          <w:rtl/>
        </w:rPr>
      </w:pPr>
      <w:r w:rsidRPr="00B35C44">
        <w:rPr>
          <w:sz w:val="20"/>
          <w:szCs w:val="20"/>
          <w:rtl/>
        </w:rPr>
        <w:t>הצטיינות בלימודים (מגובה בהמלצות ממורים)</w:t>
      </w:r>
    </w:p>
    <w:p w:rsidR="00B35C44" w:rsidRPr="00B35C44" w:rsidRDefault="00B35C44" w:rsidP="00B35C44">
      <w:pPr>
        <w:pStyle w:val="aa"/>
        <w:numPr>
          <w:ilvl w:val="0"/>
          <w:numId w:val="2"/>
        </w:numPr>
        <w:rPr>
          <w:sz w:val="20"/>
          <w:szCs w:val="20"/>
          <w:rtl/>
        </w:rPr>
      </w:pPr>
      <w:r w:rsidRPr="00B35C44">
        <w:rPr>
          <w:sz w:val="20"/>
          <w:szCs w:val="20"/>
          <w:rtl/>
        </w:rPr>
        <w:t>מצב בריאותי (מגובה במסמכים)</w:t>
      </w:r>
    </w:p>
    <w:p w:rsidR="00B35C44" w:rsidRPr="00B35C44" w:rsidRDefault="00B35C44" w:rsidP="00B35C44">
      <w:pPr>
        <w:pStyle w:val="aa"/>
        <w:numPr>
          <w:ilvl w:val="0"/>
          <w:numId w:val="2"/>
        </w:numPr>
        <w:rPr>
          <w:sz w:val="20"/>
          <w:szCs w:val="20"/>
          <w:rtl/>
        </w:rPr>
      </w:pPr>
      <w:r w:rsidRPr="00B35C44">
        <w:rPr>
          <w:sz w:val="20"/>
          <w:szCs w:val="20"/>
          <w:rtl/>
        </w:rPr>
        <w:t>תרומה לקהילה (מגובה במסמכים ובהמלצות)</w:t>
      </w:r>
    </w:p>
    <w:p w:rsidR="00131759" w:rsidRPr="00B35C44" w:rsidRDefault="00131759" w:rsidP="00B35C44">
      <w:pPr>
        <w:pStyle w:val="aa"/>
        <w:numPr>
          <w:ilvl w:val="0"/>
          <w:numId w:val="2"/>
        </w:num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תלמידים המגישים בקשה למלגה מתבקשים</w:t>
      </w:r>
      <w:r w:rsidR="003C4930" w:rsidRPr="00B35C44">
        <w:rPr>
          <w:sz w:val="20"/>
          <w:szCs w:val="20"/>
          <w:rtl/>
        </w:rPr>
        <w:t xml:space="preserve"> לתרום מיכולתם</w:t>
      </w:r>
      <w:r w:rsidR="00155D09">
        <w:rPr>
          <w:rFonts w:hint="cs"/>
          <w:sz w:val="20"/>
          <w:szCs w:val="20"/>
          <w:rtl/>
        </w:rPr>
        <w:t>, כישוריהם</w:t>
      </w:r>
      <w:r w:rsidR="003C4930" w:rsidRPr="00B35C44">
        <w:rPr>
          <w:sz w:val="20"/>
          <w:szCs w:val="20"/>
          <w:rtl/>
        </w:rPr>
        <w:t xml:space="preserve"> וזמנם למען בית הספר ולמען הקהילה בפרויקטים חברתיים, מופעים, אירועים  ופעילויות שונות</w:t>
      </w:r>
      <w:r w:rsidRPr="00B35C44">
        <w:rPr>
          <w:rFonts w:hint="cs"/>
          <w:sz w:val="20"/>
          <w:szCs w:val="20"/>
          <w:rtl/>
        </w:rPr>
        <w:t xml:space="preserve"> בהיקף שעות המותאם לגובה הסכום המוענק.</w:t>
      </w:r>
    </w:p>
    <w:p w:rsidR="00131759" w:rsidRPr="00B35C44" w:rsidRDefault="00131759" w:rsidP="00131759">
      <w:pPr>
        <w:rPr>
          <w:sz w:val="20"/>
          <w:szCs w:val="20"/>
          <w:rtl/>
        </w:rPr>
      </w:pPr>
    </w:p>
    <w:p w:rsidR="00131759" w:rsidRDefault="00131759" w:rsidP="0010340B">
      <w:pPr>
        <w:pStyle w:val="aa"/>
        <w:numPr>
          <w:ilvl w:val="0"/>
          <w:numId w:val="4"/>
        </w:numPr>
        <w:rPr>
          <w:rFonts w:hint="cs"/>
          <w:b/>
          <w:bCs/>
          <w:sz w:val="20"/>
          <w:szCs w:val="20"/>
        </w:rPr>
      </w:pPr>
      <w:r w:rsidRPr="0088376E">
        <w:rPr>
          <w:rFonts w:hint="cs"/>
          <w:b/>
          <w:bCs/>
          <w:sz w:val="20"/>
          <w:szCs w:val="20"/>
          <w:rtl/>
        </w:rPr>
        <w:t>כדי להתאים את יכולותי</w:t>
      </w:r>
      <w:r w:rsidRPr="0088376E">
        <w:rPr>
          <w:rFonts w:hint="eastAsia"/>
          <w:b/>
          <w:bCs/>
          <w:sz w:val="20"/>
          <w:szCs w:val="20"/>
          <w:rtl/>
        </w:rPr>
        <w:t>ך</w:t>
      </w:r>
      <w:r w:rsidRPr="0088376E">
        <w:rPr>
          <w:rFonts w:hint="cs"/>
          <w:b/>
          <w:bCs/>
          <w:sz w:val="20"/>
          <w:szCs w:val="20"/>
          <w:rtl/>
        </w:rPr>
        <w:t xml:space="preserve"> וכישוריך לפעילויות השונות הדרושות במהלך השנה, עליך</w:t>
      </w:r>
      <w:r w:rsidR="003C4930" w:rsidRPr="0088376E">
        <w:rPr>
          <w:b/>
          <w:bCs/>
          <w:sz w:val="20"/>
          <w:szCs w:val="20"/>
          <w:rtl/>
        </w:rPr>
        <w:t xml:space="preserve"> </w:t>
      </w:r>
      <w:r w:rsidRPr="0088376E">
        <w:rPr>
          <w:rFonts w:hint="cs"/>
          <w:b/>
          <w:bCs/>
          <w:sz w:val="20"/>
          <w:szCs w:val="20"/>
          <w:rtl/>
        </w:rPr>
        <w:t xml:space="preserve">לתאם ראיון עם </w:t>
      </w:r>
      <w:r w:rsidR="003C4930" w:rsidRPr="0088376E">
        <w:rPr>
          <w:b/>
          <w:bCs/>
          <w:sz w:val="20"/>
          <w:szCs w:val="20"/>
          <w:rtl/>
        </w:rPr>
        <w:t xml:space="preserve">בעל התפקיד הרלוונטי ברימון </w:t>
      </w:r>
      <w:r w:rsidR="00692CE4" w:rsidRPr="0088376E">
        <w:rPr>
          <w:rFonts w:hint="cs"/>
          <w:b/>
          <w:bCs/>
          <w:sz w:val="20"/>
          <w:szCs w:val="20"/>
          <w:rtl/>
        </w:rPr>
        <w:t xml:space="preserve">לבדיקת </w:t>
      </w:r>
      <w:r w:rsidR="003C4930" w:rsidRPr="0088376E">
        <w:rPr>
          <w:b/>
          <w:bCs/>
          <w:sz w:val="20"/>
          <w:szCs w:val="20"/>
          <w:rtl/>
        </w:rPr>
        <w:t xml:space="preserve">התאמה לאחד מהתפקידים </w:t>
      </w:r>
      <w:r w:rsidRPr="0088376E">
        <w:rPr>
          <w:rFonts w:hint="cs"/>
          <w:b/>
          <w:bCs/>
          <w:sz w:val="20"/>
          <w:szCs w:val="20"/>
          <w:rtl/>
        </w:rPr>
        <w:t xml:space="preserve">הרשומים </w:t>
      </w:r>
      <w:r w:rsidR="00C42EC1" w:rsidRPr="0088376E">
        <w:rPr>
          <w:rFonts w:hint="cs"/>
          <w:b/>
          <w:bCs/>
          <w:sz w:val="20"/>
          <w:szCs w:val="20"/>
          <w:rtl/>
        </w:rPr>
        <w:t>בנספח לטופס זה</w:t>
      </w:r>
      <w:r w:rsidR="00692CE4" w:rsidRPr="0088376E">
        <w:rPr>
          <w:rFonts w:hint="cs"/>
          <w:b/>
          <w:bCs/>
          <w:sz w:val="20"/>
          <w:szCs w:val="20"/>
          <w:rtl/>
        </w:rPr>
        <w:t>.</w:t>
      </w:r>
      <w:r w:rsidR="0010340B">
        <w:rPr>
          <w:rFonts w:hint="cs"/>
          <w:b/>
          <w:bCs/>
          <w:sz w:val="20"/>
          <w:szCs w:val="20"/>
          <w:rtl/>
        </w:rPr>
        <w:br/>
      </w:r>
      <w:r w:rsidR="0010340B">
        <w:rPr>
          <w:rFonts w:hint="cs"/>
          <w:b/>
          <w:bCs/>
          <w:sz w:val="20"/>
          <w:szCs w:val="20"/>
          <w:rtl/>
        </w:rPr>
        <w:br/>
        <w:t>ניתן לצפות ולהדפיס את הנספח כאן:</w:t>
      </w:r>
      <w:r w:rsidR="0010340B">
        <w:rPr>
          <w:rFonts w:hint="cs"/>
          <w:b/>
          <w:bCs/>
          <w:sz w:val="20"/>
          <w:szCs w:val="20"/>
          <w:rtl/>
        </w:rPr>
        <w:br/>
      </w:r>
      <w:hyperlink r:id="rId8" w:history="1">
        <w:r w:rsidR="0010340B" w:rsidRPr="005904C3">
          <w:rPr>
            <w:rStyle w:val="Hyperlink"/>
            <w:b/>
            <w:bCs/>
            <w:sz w:val="20"/>
            <w:szCs w:val="20"/>
          </w:rPr>
          <w:t>https://docs.google.com/document/d/16gBOnWrYpJaZbJGn8YAIktuvTGL0Wzk_mPZ5X0xtV1g/edit?usp=sharing</w:t>
        </w:r>
      </w:hyperlink>
    </w:p>
    <w:p w:rsidR="0010340B" w:rsidRPr="0088376E" w:rsidRDefault="0010340B" w:rsidP="0010340B">
      <w:pPr>
        <w:pStyle w:val="aa"/>
        <w:numPr>
          <w:ilvl w:val="0"/>
          <w:numId w:val="4"/>
        </w:numPr>
        <w:rPr>
          <w:b/>
          <w:bCs/>
          <w:sz w:val="20"/>
          <w:szCs w:val="20"/>
          <w:rtl/>
        </w:rPr>
      </w:pPr>
      <w:bookmarkStart w:id="0" w:name="_GoBack"/>
      <w:bookmarkEnd w:id="0"/>
    </w:p>
    <w:p w:rsidR="00B35C44" w:rsidRDefault="00B35C44" w:rsidP="002207D3">
      <w:pPr>
        <w:rPr>
          <w:sz w:val="20"/>
          <w:szCs w:val="20"/>
          <w:rtl/>
        </w:rPr>
      </w:pPr>
    </w:p>
    <w:p w:rsidR="002207D3" w:rsidRPr="00B35C44" w:rsidRDefault="002207D3" w:rsidP="002207D3">
      <w:p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תרומתך יכולה להתבצע במהלך כל השנה (גם בחודשי הקיץ שלאחר תקופת הלימודים)</w:t>
      </w:r>
      <w:r w:rsidRPr="00B35C44">
        <w:rPr>
          <w:sz w:val="20"/>
          <w:szCs w:val="20"/>
          <w:rtl/>
        </w:rPr>
        <w:br/>
      </w:r>
      <w:r w:rsidRPr="00B35C44">
        <w:rPr>
          <w:rFonts w:hint="cs"/>
          <w:sz w:val="20"/>
          <w:szCs w:val="20"/>
          <w:rtl/>
        </w:rPr>
        <w:t>המלגה תוענק, בכפוף למילוי מחויבותך, בשני חלקים: חצי מהסכום בסוף סמסטר א', וחצי בסוף סמסטר ב'.</w:t>
      </w:r>
    </w:p>
    <w:p w:rsidR="002207D3" w:rsidRPr="00B35C44" w:rsidRDefault="002207D3" w:rsidP="002207D3">
      <w:pPr>
        <w:rPr>
          <w:sz w:val="20"/>
          <w:szCs w:val="20"/>
          <w:rtl/>
        </w:rPr>
      </w:pPr>
    </w:p>
    <w:p w:rsidR="00B35C44" w:rsidRDefault="00B35C44" w:rsidP="002207D3">
      <w:pPr>
        <w:rPr>
          <w:sz w:val="20"/>
          <w:szCs w:val="20"/>
          <w:rtl/>
        </w:rPr>
      </w:pPr>
    </w:p>
    <w:p w:rsidR="0088376E" w:rsidRDefault="0088376E" w:rsidP="002207D3">
      <w:pPr>
        <w:rPr>
          <w:sz w:val="20"/>
          <w:szCs w:val="20"/>
          <w:rtl/>
        </w:rPr>
      </w:pPr>
    </w:p>
    <w:p w:rsidR="002207D3" w:rsidRPr="00B35C44" w:rsidRDefault="002207D3" w:rsidP="002207D3">
      <w:p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אנא נמק/י בקשתך למלגה:</w:t>
      </w:r>
    </w:p>
    <w:p w:rsidR="002207D3" w:rsidRPr="00B35C44" w:rsidRDefault="002207D3" w:rsidP="00155D09">
      <w:p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</w:t>
      </w:r>
      <w:r w:rsidRPr="00B35C44">
        <w:rPr>
          <w:rFonts w:hint="cs"/>
          <w:sz w:val="20"/>
          <w:szCs w:val="20"/>
          <w:rtl/>
        </w:rPr>
        <w:br/>
        <w:t>__________________________________________________________________________________________________________________________________________________</w:t>
      </w:r>
      <w:r w:rsidR="00155D09">
        <w:rPr>
          <w:rFonts w:hint="cs"/>
          <w:sz w:val="20"/>
          <w:szCs w:val="20"/>
          <w:rtl/>
        </w:rPr>
        <w:t>____________________________________</w:t>
      </w:r>
      <w:r w:rsidRPr="00B35C44">
        <w:rPr>
          <w:rFonts w:hint="cs"/>
          <w:sz w:val="20"/>
          <w:szCs w:val="20"/>
          <w:rtl/>
        </w:rPr>
        <w:t>______</w:t>
      </w:r>
    </w:p>
    <w:p w:rsidR="002207D3" w:rsidRPr="00B35C44" w:rsidRDefault="002207D3" w:rsidP="002207D3">
      <w:pPr>
        <w:rPr>
          <w:sz w:val="20"/>
          <w:szCs w:val="20"/>
          <w:rtl/>
        </w:rPr>
      </w:pPr>
    </w:p>
    <w:p w:rsidR="00B35C44" w:rsidRDefault="00B35C44" w:rsidP="002207D3">
      <w:pPr>
        <w:rPr>
          <w:sz w:val="20"/>
          <w:szCs w:val="20"/>
          <w:rtl/>
        </w:rPr>
      </w:pPr>
    </w:p>
    <w:p w:rsidR="002207D3" w:rsidRPr="00B35C44" w:rsidRDefault="002207D3" w:rsidP="002207D3">
      <w:p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האם קיבלת בעבר מלגה מבית הספר רימון? ____ אם כן, באיזה סכום? _________</w:t>
      </w:r>
    </w:p>
    <w:p w:rsidR="002207D3" w:rsidRPr="00B35C44" w:rsidRDefault="002207D3" w:rsidP="002207D3">
      <w:pPr>
        <w:rPr>
          <w:sz w:val="20"/>
          <w:szCs w:val="20"/>
          <w:rtl/>
        </w:rPr>
      </w:pPr>
    </w:p>
    <w:p w:rsidR="002207D3" w:rsidRDefault="003D4B40" w:rsidP="002207D3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מצב משפחתי: (רווק/ה / נשוי-</w:t>
      </w:r>
      <w:r w:rsidR="002207D3" w:rsidRPr="00B35C44">
        <w:rPr>
          <w:rFonts w:hint="cs"/>
          <w:sz w:val="20"/>
          <w:szCs w:val="20"/>
          <w:rtl/>
        </w:rPr>
        <w:t>נשואה / גרוש/ה) _________        מספר ילדים __________</w:t>
      </w:r>
    </w:p>
    <w:p w:rsidR="00B35C44" w:rsidRPr="00B35C44" w:rsidRDefault="00B35C44" w:rsidP="002207D3">
      <w:pPr>
        <w:rPr>
          <w:sz w:val="20"/>
          <w:szCs w:val="20"/>
          <w:rtl/>
        </w:rPr>
      </w:pPr>
    </w:p>
    <w:p w:rsidR="002207D3" w:rsidRPr="00B35C44" w:rsidRDefault="002207D3" w:rsidP="002207D3">
      <w:pPr>
        <w:rPr>
          <w:sz w:val="20"/>
          <w:szCs w:val="20"/>
          <w:rtl/>
        </w:rPr>
      </w:pPr>
    </w:p>
    <w:p w:rsidR="002207D3" w:rsidRPr="00B35C44" w:rsidRDefault="002207D3" w:rsidP="00B35C44">
      <w:pPr>
        <w:pStyle w:val="aa"/>
        <w:numPr>
          <w:ilvl w:val="0"/>
          <w:numId w:val="3"/>
        </w:numPr>
        <w:rPr>
          <w:sz w:val="20"/>
          <w:szCs w:val="20"/>
          <w:rtl/>
        </w:rPr>
      </w:pPr>
      <w:r w:rsidRPr="00B35C44">
        <w:rPr>
          <w:rFonts w:hint="cs"/>
          <w:b/>
          <w:bCs/>
          <w:sz w:val="20"/>
          <w:szCs w:val="20"/>
          <w:u w:val="single"/>
          <w:rtl/>
        </w:rPr>
        <w:t>לטופס זה נא לצרף</w:t>
      </w:r>
      <w:r w:rsidRPr="00B35C44">
        <w:rPr>
          <w:rFonts w:hint="cs"/>
          <w:b/>
          <w:bCs/>
          <w:sz w:val="20"/>
          <w:szCs w:val="20"/>
          <w:rtl/>
        </w:rPr>
        <w:t>:</w:t>
      </w:r>
      <w:r w:rsidRPr="00B35C44">
        <w:rPr>
          <w:b/>
          <w:bCs/>
          <w:sz w:val="20"/>
          <w:szCs w:val="20"/>
          <w:rtl/>
        </w:rPr>
        <w:br/>
      </w:r>
      <w:r w:rsidRPr="00B35C44">
        <w:rPr>
          <w:rFonts w:hint="cs"/>
          <w:sz w:val="20"/>
          <w:szCs w:val="20"/>
          <w:rtl/>
        </w:rPr>
        <w:t>גליון/ות ציונים מרימון</w:t>
      </w:r>
      <w:r w:rsidR="00155D09">
        <w:rPr>
          <w:rFonts w:hint="cs"/>
          <w:sz w:val="20"/>
          <w:szCs w:val="20"/>
          <w:rtl/>
        </w:rPr>
        <w:t xml:space="preserve"> (לתלמידים ממשיכים)</w:t>
      </w:r>
    </w:p>
    <w:p w:rsidR="002207D3" w:rsidRPr="00B35C44" w:rsidRDefault="00292F94" w:rsidP="00B35C44">
      <w:pPr>
        <w:pStyle w:val="aa"/>
        <w:numPr>
          <w:ilvl w:val="0"/>
          <w:numId w:val="3"/>
        </w:num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מכתב/י המלצה ממורה ברימון או מוס</w:t>
      </w:r>
      <w:r w:rsidR="002207D3" w:rsidRPr="00B35C44">
        <w:rPr>
          <w:rFonts w:hint="cs"/>
          <w:sz w:val="20"/>
          <w:szCs w:val="20"/>
          <w:rtl/>
        </w:rPr>
        <w:t>יקאי אחר</w:t>
      </w:r>
    </w:p>
    <w:p w:rsidR="002207D3" w:rsidRPr="00B35C44" w:rsidRDefault="002207D3" w:rsidP="00B35C44">
      <w:pPr>
        <w:pStyle w:val="aa"/>
        <w:numPr>
          <w:ilvl w:val="0"/>
          <w:numId w:val="3"/>
        </w:num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אישורים רפואיים (במקרה שהסיבה לבקשה היא רפואית)</w:t>
      </w:r>
      <w:r w:rsidRPr="00B35C44">
        <w:rPr>
          <w:sz w:val="20"/>
          <w:szCs w:val="20"/>
          <w:rtl/>
        </w:rPr>
        <w:br/>
      </w:r>
      <w:r w:rsidRPr="00B35C44">
        <w:rPr>
          <w:rFonts w:hint="cs"/>
          <w:sz w:val="20"/>
          <w:szCs w:val="20"/>
          <w:rtl/>
        </w:rPr>
        <w:t>אישור על הכנסה או הכנסת ההורים (במקרה שהסיבה לבקשה היא כלכלית)</w:t>
      </w:r>
    </w:p>
    <w:p w:rsidR="00B35C44" w:rsidRPr="00B35C44" w:rsidRDefault="00B35C44" w:rsidP="00B35C44">
      <w:pPr>
        <w:pStyle w:val="aa"/>
        <w:numPr>
          <w:ilvl w:val="0"/>
          <w:numId w:val="3"/>
        </w:num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המלצה מבעלי התפקידים הרשומים למעלה</w:t>
      </w:r>
    </w:p>
    <w:p w:rsidR="002207D3" w:rsidRPr="00B35C44" w:rsidRDefault="002207D3" w:rsidP="00B35C44">
      <w:pPr>
        <w:pStyle w:val="aa"/>
        <w:numPr>
          <w:ilvl w:val="0"/>
          <w:numId w:val="3"/>
        </w:num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אישורים ומסמכים נוספים רלוונטים</w:t>
      </w:r>
    </w:p>
    <w:p w:rsidR="002207D3" w:rsidRPr="00B35C44" w:rsidRDefault="002207D3" w:rsidP="002207D3">
      <w:pPr>
        <w:rPr>
          <w:sz w:val="20"/>
          <w:szCs w:val="20"/>
          <w:rtl/>
        </w:rPr>
      </w:pPr>
    </w:p>
    <w:p w:rsidR="00B35C44" w:rsidRDefault="002207D3" w:rsidP="002207D3">
      <w:pPr>
        <w:ind w:left="5040"/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 xml:space="preserve">                     </w:t>
      </w:r>
    </w:p>
    <w:p w:rsidR="00B35C44" w:rsidRDefault="00B35C44" w:rsidP="002207D3">
      <w:pPr>
        <w:ind w:left="5040"/>
        <w:rPr>
          <w:sz w:val="20"/>
          <w:szCs w:val="20"/>
          <w:rtl/>
        </w:rPr>
      </w:pPr>
    </w:p>
    <w:p w:rsidR="002207D3" w:rsidRPr="00B35C44" w:rsidRDefault="002207D3" w:rsidP="00692CE4">
      <w:pPr>
        <w:rPr>
          <w:sz w:val="20"/>
          <w:szCs w:val="20"/>
          <w:rtl/>
        </w:rPr>
      </w:pPr>
      <w:r w:rsidRPr="00B35C44">
        <w:rPr>
          <w:rFonts w:hint="cs"/>
          <w:sz w:val="20"/>
          <w:szCs w:val="20"/>
          <w:rtl/>
        </w:rPr>
        <w:t>חתימת התלמיד________________</w:t>
      </w:r>
    </w:p>
    <w:p w:rsidR="00E76EED" w:rsidRPr="00B35C44" w:rsidRDefault="00E76EED" w:rsidP="0010340B">
      <w:pPr>
        <w:bidi w:val="0"/>
        <w:rPr>
          <w:sz w:val="20"/>
          <w:szCs w:val="20"/>
        </w:rPr>
      </w:pPr>
    </w:p>
    <w:sectPr w:rsidR="00E76EED" w:rsidRPr="00B35C44" w:rsidSect="008A7B01">
      <w:headerReference w:type="default" r:id="rId9"/>
      <w:pgSz w:w="11906" w:h="16838"/>
      <w:pgMar w:top="563" w:right="720" w:bottom="720" w:left="72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A8" w:rsidRDefault="00B753A8" w:rsidP="007B5591">
      <w:r>
        <w:separator/>
      </w:r>
    </w:p>
  </w:endnote>
  <w:endnote w:type="continuationSeparator" w:id="0">
    <w:p w:rsidR="00B753A8" w:rsidRDefault="00B753A8" w:rsidP="007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A8" w:rsidRDefault="00B753A8" w:rsidP="007B5591">
      <w:r>
        <w:separator/>
      </w:r>
    </w:p>
  </w:footnote>
  <w:footnote w:type="continuationSeparator" w:id="0">
    <w:p w:rsidR="00B753A8" w:rsidRDefault="00B753A8" w:rsidP="007B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91" w:rsidRDefault="007B5591" w:rsidP="007B5591">
    <w:pPr>
      <w:pStyle w:val="a3"/>
      <w:rPr>
        <w:rtl/>
        <w:cs/>
      </w:rPr>
    </w:pPr>
  </w:p>
  <w:p w:rsidR="007B5591" w:rsidRDefault="007B55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185"/>
    <w:multiLevelType w:val="hybridMultilevel"/>
    <w:tmpl w:val="FEAA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18D4"/>
    <w:multiLevelType w:val="hybridMultilevel"/>
    <w:tmpl w:val="820E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1281"/>
    <w:multiLevelType w:val="hybridMultilevel"/>
    <w:tmpl w:val="D548CDBC"/>
    <w:lvl w:ilvl="0" w:tplc="97263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A4C51"/>
    <w:multiLevelType w:val="hybridMultilevel"/>
    <w:tmpl w:val="1AB03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D3"/>
    <w:rsid w:val="0010340B"/>
    <w:rsid w:val="00131759"/>
    <w:rsid w:val="00155D09"/>
    <w:rsid w:val="001A6CEB"/>
    <w:rsid w:val="002207D3"/>
    <w:rsid w:val="00287D59"/>
    <w:rsid w:val="00292F94"/>
    <w:rsid w:val="002972E0"/>
    <w:rsid w:val="003069D2"/>
    <w:rsid w:val="00356D59"/>
    <w:rsid w:val="003C4930"/>
    <w:rsid w:val="003D4B40"/>
    <w:rsid w:val="00692CE4"/>
    <w:rsid w:val="006A47E2"/>
    <w:rsid w:val="00715228"/>
    <w:rsid w:val="007B5591"/>
    <w:rsid w:val="007C544E"/>
    <w:rsid w:val="0088376E"/>
    <w:rsid w:val="008A7B01"/>
    <w:rsid w:val="009E6260"/>
    <w:rsid w:val="009F0BD4"/>
    <w:rsid w:val="00A55ACD"/>
    <w:rsid w:val="00AC073B"/>
    <w:rsid w:val="00AD70A6"/>
    <w:rsid w:val="00B342F0"/>
    <w:rsid w:val="00B35C44"/>
    <w:rsid w:val="00B753A8"/>
    <w:rsid w:val="00B96B30"/>
    <w:rsid w:val="00C36ED9"/>
    <w:rsid w:val="00C40C05"/>
    <w:rsid w:val="00C42EC1"/>
    <w:rsid w:val="00CE28BF"/>
    <w:rsid w:val="00DE0262"/>
    <w:rsid w:val="00DE156E"/>
    <w:rsid w:val="00E739C0"/>
    <w:rsid w:val="00E76EED"/>
    <w:rsid w:val="00ED2713"/>
    <w:rsid w:val="00EE1D79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D3"/>
    <w:pPr>
      <w:bidi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9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B5591"/>
  </w:style>
  <w:style w:type="paragraph" w:styleId="a5">
    <w:name w:val="footer"/>
    <w:basedOn w:val="a"/>
    <w:link w:val="a6"/>
    <w:uiPriority w:val="99"/>
    <w:unhideWhenUsed/>
    <w:rsid w:val="007B559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B5591"/>
  </w:style>
  <w:style w:type="paragraph" w:styleId="a7">
    <w:name w:val="Balloon Text"/>
    <w:basedOn w:val="a"/>
    <w:link w:val="a8"/>
    <w:uiPriority w:val="99"/>
    <w:semiHidden/>
    <w:unhideWhenUsed/>
    <w:rsid w:val="007B559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B55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5C4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97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D3"/>
    <w:pPr>
      <w:bidi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9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B5591"/>
  </w:style>
  <w:style w:type="paragraph" w:styleId="a5">
    <w:name w:val="footer"/>
    <w:basedOn w:val="a"/>
    <w:link w:val="a6"/>
    <w:uiPriority w:val="99"/>
    <w:unhideWhenUsed/>
    <w:rsid w:val="007B559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B5591"/>
  </w:style>
  <w:style w:type="paragraph" w:styleId="a7">
    <w:name w:val="Balloon Text"/>
    <w:basedOn w:val="a"/>
    <w:link w:val="a8"/>
    <w:uiPriority w:val="99"/>
    <w:semiHidden/>
    <w:unhideWhenUsed/>
    <w:rsid w:val="007B559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B55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5C4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9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gBOnWrYpJaZbJGn8YAIktuvTGL0Wzk_mPZ5X0xtV1g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har.RIMON\AppData\Roaming\Microsoft\Templates\&#1500;&#1493;&#1490;&#1493;%20&#1495;&#1491;&#1513;%20&#1506;&#1489;&#1512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עברית</Template>
  <TotalTime>3</TotalTime>
  <Pages>1</Pages>
  <Words>349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</dc:creator>
  <cp:lastModifiedBy>roni</cp:lastModifiedBy>
  <cp:revision>3</cp:revision>
  <cp:lastPrinted>2016-07-30T15:09:00Z</cp:lastPrinted>
  <dcterms:created xsi:type="dcterms:W3CDTF">2016-07-30T16:09:00Z</dcterms:created>
  <dcterms:modified xsi:type="dcterms:W3CDTF">2016-07-30T16:11:00Z</dcterms:modified>
</cp:coreProperties>
</file>