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12" w:rsidRPr="00172B7D" w:rsidRDefault="00D85693" w:rsidP="003959A7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172B7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מידע והרשמה </w:t>
      </w:r>
      <w:r w:rsidR="009F5912" w:rsidRPr="00172B7D">
        <w:rPr>
          <w:rFonts w:ascii="Arial" w:hAnsi="Arial" w:cs="Arial" w:hint="cs"/>
          <w:b/>
          <w:bCs/>
          <w:sz w:val="28"/>
          <w:szCs w:val="28"/>
          <w:u w:val="single"/>
          <w:rtl/>
        </w:rPr>
        <w:t>לסדנת קיץ לנוער</w:t>
      </w:r>
      <w:r w:rsidR="00957F9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201</w:t>
      </w:r>
      <w:r w:rsidR="003959A7">
        <w:rPr>
          <w:rFonts w:ascii="Arial" w:hAnsi="Arial" w:cs="Arial" w:hint="cs"/>
          <w:b/>
          <w:bCs/>
          <w:sz w:val="28"/>
          <w:szCs w:val="28"/>
          <w:u w:val="single"/>
          <w:rtl/>
        </w:rPr>
        <w:t>5</w:t>
      </w:r>
    </w:p>
    <w:p w:rsidR="009F5912" w:rsidRPr="00B745BD" w:rsidRDefault="009F5912" w:rsidP="009F5912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9F5912" w:rsidRPr="00302664" w:rsidRDefault="009F5912" w:rsidP="00234277">
      <w:pPr>
        <w:jc w:val="center"/>
        <w:rPr>
          <w:rFonts w:ascii="Arial" w:hAnsi="Arial" w:cs="Arial" w:hint="cs"/>
          <w:b/>
          <w:bCs/>
          <w:rtl/>
        </w:rPr>
      </w:pPr>
      <w:r w:rsidRPr="00302664">
        <w:rPr>
          <w:rFonts w:ascii="Arial" w:hAnsi="Arial" w:cs="Arial"/>
          <w:b/>
          <w:bCs/>
          <w:rtl/>
        </w:rPr>
        <w:t>התוכנית מיועדת לזמרים ונגנים בכל הכלים המסיימים כיתות ח-י"ב.</w:t>
      </w:r>
    </w:p>
    <w:p w:rsidR="00234277" w:rsidRDefault="00234277" w:rsidP="009F5912">
      <w:pPr>
        <w:rPr>
          <w:rFonts w:ascii="Arial" w:hAnsi="Arial" w:cs="Arial" w:hint="cs"/>
          <w:sz w:val="22"/>
          <w:szCs w:val="22"/>
          <w:rtl/>
        </w:rPr>
      </w:pPr>
    </w:p>
    <w:p w:rsidR="003959A7" w:rsidRDefault="003959A7" w:rsidP="001875C2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כיצד נרשמים?</w:t>
      </w:r>
    </w:p>
    <w:p w:rsidR="00172B7D" w:rsidRDefault="00234277" w:rsidP="001875C2">
      <w:pPr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עליכם</w:t>
      </w:r>
      <w:r w:rsidR="000633DD" w:rsidRPr="00603854">
        <w:rPr>
          <w:rFonts w:ascii="Arial" w:hAnsi="Arial" w:cs="Arial"/>
          <w:sz w:val="22"/>
          <w:szCs w:val="22"/>
          <w:rtl/>
        </w:rPr>
        <w:t xml:space="preserve"> לשלוח</w:t>
      </w:r>
      <w:r w:rsidR="000633DD" w:rsidRPr="00603854">
        <w:rPr>
          <w:rFonts w:ascii="Arial" w:hAnsi="Arial" w:cs="Arial" w:hint="cs"/>
          <w:sz w:val="22"/>
          <w:szCs w:val="22"/>
          <w:rtl/>
        </w:rPr>
        <w:t xml:space="preserve"> </w:t>
      </w:r>
      <w:r w:rsidR="00172B7D">
        <w:rPr>
          <w:rFonts w:ascii="Arial" w:hAnsi="Arial" w:cs="Arial" w:hint="cs"/>
          <w:sz w:val="22"/>
          <w:szCs w:val="22"/>
          <w:rtl/>
        </w:rPr>
        <w:t>לינק ל</w:t>
      </w:r>
      <w:r w:rsidR="000633DD" w:rsidRPr="00603854">
        <w:rPr>
          <w:rFonts w:ascii="Arial" w:hAnsi="Arial" w:cs="Arial" w:hint="cs"/>
          <w:sz w:val="22"/>
          <w:szCs w:val="22"/>
          <w:rtl/>
        </w:rPr>
        <w:t>סרטון</w:t>
      </w:r>
      <w:r w:rsidR="000633DD" w:rsidRPr="00C55812">
        <w:rPr>
          <w:rFonts w:ascii="Arial" w:hAnsi="Arial" w:cs="Arial" w:hint="cs"/>
          <w:sz w:val="22"/>
          <w:szCs w:val="22"/>
          <w:rtl/>
        </w:rPr>
        <w:t xml:space="preserve"> </w:t>
      </w:r>
      <w:r w:rsidR="000633DD" w:rsidRPr="00C55812">
        <w:rPr>
          <w:rFonts w:ascii="Arial" w:hAnsi="Arial" w:cs="Arial"/>
          <w:sz w:val="22"/>
          <w:szCs w:val="22"/>
        </w:rPr>
        <w:t>youtube</w:t>
      </w:r>
      <w:r w:rsidR="000633DD" w:rsidRPr="00C55812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בו הנכם מנגנים או שרים 3 קטעים</w:t>
      </w:r>
      <w:r w:rsidR="00172B7D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172B7D" w:rsidRDefault="00172B7D" w:rsidP="00CA1F7A">
      <w:pPr>
        <w:rPr>
          <w:rFonts w:ascii="Arial" w:hAnsi="Arial" w:cs="Arial" w:hint="cs"/>
          <w:sz w:val="22"/>
          <w:szCs w:val="22"/>
          <w:rtl/>
        </w:rPr>
      </w:pPr>
      <w:r w:rsidRPr="00172B7D">
        <w:rPr>
          <w:rFonts w:ascii="Arial" w:hAnsi="Arial" w:cs="Arial" w:hint="cs"/>
          <w:b/>
          <w:bCs/>
          <w:sz w:val="22"/>
          <w:szCs w:val="22"/>
          <w:rtl/>
        </w:rPr>
        <w:t>על הקטעים להיות</w:t>
      </w:r>
      <w:r w:rsidR="00234277" w:rsidRPr="00172B7D">
        <w:rPr>
          <w:rFonts w:ascii="Arial" w:hAnsi="Arial" w:cs="Arial" w:hint="cs"/>
          <w:b/>
          <w:bCs/>
          <w:sz w:val="22"/>
          <w:szCs w:val="22"/>
          <w:rtl/>
        </w:rPr>
        <w:t xml:space="preserve"> בעלי אופי שונה </w:t>
      </w:r>
      <w:r w:rsidR="002B2651">
        <w:rPr>
          <w:rFonts w:ascii="Arial" w:hAnsi="Arial" w:cs="Arial" w:hint="cs"/>
          <w:b/>
          <w:bCs/>
          <w:sz w:val="22"/>
          <w:szCs w:val="22"/>
          <w:rtl/>
        </w:rPr>
        <w:t xml:space="preserve">(למשל: אחד מהיר ואחד איטי, כל קטע בסגנון מוזיקלי שונה וכו') </w:t>
      </w:r>
      <w:r w:rsidR="00234277" w:rsidRPr="00172B7D">
        <w:rPr>
          <w:rFonts w:ascii="Arial" w:hAnsi="Arial" w:cs="Arial" w:hint="cs"/>
          <w:b/>
          <w:bCs/>
          <w:sz w:val="22"/>
          <w:szCs w:val="22"/>
          <w:rtl/>
        </w:rPr>
        <w:t xml:space="preserve">המדגימים בצורה הטובה ביותר את </w:t>
      </w:r>
      <w:r w:rsidR="00CA1F7A">
        <w:rPr>
          <w:rFonts w:ascii="Arial" w:hAnsi="Arial" w:cs="Arial" w:hint="cs"/>
          <w:b/>
          <w:bCs/>
          <w:sz w:val="22"/>
          <w:szCs w:val="22"/>
          <w:rtl/>
        </w:rPr>
        <w:t>יכולותיכם</w:t>
      </w:r>
      <w:r w:rsidR="00234277" w:rsidRPr="00172B7D">
        <w:rPr>
          <w:rFonts w:ascii="Arial" w:hAnsi="Arial" w:cs="Arial" w:hint="cs"/>
          <w:b/>
          <w:bCs/>
          <w:sz w:val="22"/>
          <w:szCs w:val="22"/>
          <w:rtl/>
        </w:rPr>
        <w:t xml:space="preserve"> והרמה המוזיקלית שלכם.</w:t>
      </w:r>
      <w:r w:rsidR="002C7107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234277" w:rsidRDefault="00234277" w:rsidP="00172B7D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סגנונות אפשריים: ג'אז, רוק, לטין, בלוז, פופ, סול, שירים מקוריים או כל סגנון מוזיקלי אחר שתבחרו.</w:t>
      </w:r>
    </w:p>
    <w:p w:rsidR="00D30CBC" w:rsidRDefault="00D30CBC" w:rsidP="00234277">
      <w:pPr>
        <w:rPr>
          <w:rFonts w:ascii="Arial" w:hAnsi="Arial" w:cs="Arial" w:hint="cs"/>
          <w:sz w:val="22"/>
          <w:szCs w:val="22"/>
          <w:rtl/>
        </w:rPr>
      </w:pPr>
    </w:p>
    <w:p w:rsidR="000633DD" w:rsidRDefault="00172B7D" w:rsidP="00234277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ניתן</w:t>
      </w:r>
      <w:r w:rsidR="00234277">
        <w:rPr>
          <w:rFonts w:ascii="Arial" w:hAnsi="Arial" w:cs="Arial" w:hint="cs"/>
          <w:sz w:val="22"/>
          <w:szCs w:val="22"/>
          <w:rtl/>
        </w:rPr>
        <w:t xml:space="preserve"> לשלוח</w:t>
      </w:r>
      <w:r w:rsidR="000633DD" w:rsidRPr="00C55812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גם </w:t>
      </w:r>
      <w:r w:rsidR="000633DD" w:rsidRPr="00C55812">
        <w:rPr>
          <w:rFonts w:ascii="Arial" w:hAnsi="Arial" w:cs="Arial"/>
          <w:sz w:val="22"/>
          <w:szCs w:val="22"/>
          <w:rtl/>
        </w:rPr>
        <w:t>תיעוד מצולם של הופעה בפני קהל</w:t>
      </w:r>
      <w:r w:rsidR="000633DD">
        <w:rPr>
          <w:rFonts w:ascii="Arial" w:hAnsi="Arial" w:cs="Arial" w:hint="cs"/>
          <w:sz w:val="22"/>
          <w:szCs w:val="22"/>
          <w:rtl/>
        </w:rPr>
        <w:t xml:space="preserve"> המשקף את מיטב היכולות המוזיקליות </w:t>
      </w:r>
      <w:r w:rsidR="00234277">
        <w:rPr>
          <w:rFonts w:ascii="Arial" w:hAnsi="Arial" w:cs="Arial" w:hint="cs"/>
          <w:sz w:val="22"/>
          <w:szCs w:val="22"/>
          <w:rtl/>
        </w:rPr>
        <w:t>שלכם</w:t>
      </w:r>
      <w:r w:rsidR="000633DD" w:rsidRPr="00C55812">
        <w:rPr>
          <w:rFonts w:ascii="Arial" w:hAnsi="Arial" w:cs="Arial"/>
          <w:sz w:val="22"/>
          <w:szCs w:val="22"/>
          <w:rtl/>
        </w:rPr>
        <w:t>.</w:t>
      </w:r>
      <w:r w:rsidR="000633DD" w:rsidRPr="00C55812">
        <w:rPr>
          <w:rFonts w:ascii="Arial" w:hAnsi="Arial" w:cs="Arial"/>
          <w:color w:val="FF0000"/>
          <w:sz w:val="22"/>
          <w:szCs w:val="22"/>
          <w:rtl/>
        </w:rPr>
        <w:t xml:space="preserve"> </w:t>
      </w:r>
    </w:p>
    <w:p w:rsidR="00C42D3B" w:rsidRDefault="00C42D3B" w:rsidP="00234277">
      <w:pPr>
        <w:rPr>
          <w:rFonts w:ascii="Arial" w:hAnsi="Arial" w:cs="Arial" w:hint="cs"/>
          <w:sz w:val="22"/>
          <w:szCs w:val="22"/>
          <w:rtl/>
        </w:rPr>
      </w:pPr>
    </w:p>
    <w:p w:rsidR="00C42D3B" w:rsidRDefault="00172B7D" w:rsidP="00234277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*</w:t>
      </w:r>
      <w:r w:rsidR="00C42D3B">
        <w:rPr>
          <w:rFonts w:ascii="Arial" w:hAnsi="Arial" w:cs="Arial" w:hint="cs"/>
          <w:sz w:val="22"/>
          <w:szCs w:val="22"/>
          <w:rtl/>
        </w:rPr>
        <w:t>הצילום יכול להיות צילום מטלפון סלולרי או מתוך הופעה שצולמה.</w:t>
      </w:r>
    </w:p>
    <w:p w:rsidR="008069B3" w:rsidRDefault="008069B3" w:rsidP="00234277">
      <w:pPr>
        <w:rPr>
          <w:rFonts w:ascii="Arial" w:hAnsi="Arial" w:cs="Arial" w:hint="cs"/>
          <w:sz w:val="22"/>
          <w:szCs w:val="22"/>
          <w:rtl/>
        </w:rPr>
      </w:pPr>
    </w:p>
    <w:p w:rsidR="00172B7D" w:rsidRDefault="00172B7D" w:rsidP="00172B7D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את הסרטונים נא לשלוח לכתובת המייל: </w:t>
      </w:r>
      <w:r w:rsidRPr="00603854">
        <w:rPr>
          <w:rFonts w:ascii="Arial" w:hAnsi="Arial" w:cs="Arial" w:hint="cs"/>
          <w:sz w:val="22"/>
          <w:szCs w:val="22"/>
          <w:rtl/>
        </w:rPr>
        <w:t xml:space="preserve"> </w:t>
      </w:r>
      <w:hyperlink r:id="rId8" w:history="1">
        <w:r w:rsidRPr="00603854">
          <w:rPr>
            <w:rStyle w:val="Hyperlink"/>
            <w:rFonts w:ascii="Arial" w:hAnsi="Arial" w:cs="Arial"/>
            <w:sz w:val="22"/>
            <w:szCs w:val="22"/>
          </w:rPr>
          <w:t>rimon</w:t>
        </w:r>
        <w:r>
          <w:rPr>
            <w:rStyle w:val="Hyperlink"/>
            <w:rFonts w:ascii="Arial" w:hAnsi="Arial" w:cs="Arial"/>
            <w:sz w:val="22"/>
            <w:szCs w:val="22"/>
          </w:rPr>
          <w:t>.music.youth</w:t>
        </w:r>
        <w:r w:rsidRPr="00603854">
          <w:rPr>
            <w:rStyle w:val="Hyperlink"/>
            <w:rFonts w:ascii="Arial" w:hAnsi="Arial" w:cs="Arial"/>
            <w:sz w:val="22"/>
            <w:szCs w:val="22"/>
          </w:rPr>
          <w:t>@gmail.com</w:t>
        </w:r>
      </w:hyperlink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633DD" w:rsidRDefault="001875C2" w:rsidP="002C7107">
      <w:pPr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br/>
      </w:r>
      <w:r w:rsidR="00000954">
        <w:rPr>
          <w:rFonts w:ascii="Arial" w:hAnsi="Arial" w:cs="Arial" w:hint="cs"/>
          <w:b/>
          <w:bCs/>
          <w:sz w:val="22"/>
          <w:szCs w:val="22"/>
          <w:rtl/>
        </w:rPr>
        <w:t xml:space="preserve">בנוסף ללינקים, </w:t>
      </w:r>
      <w:r w:rsidR="002C7107">
        <w:rPr>
          <w:rFonts w:ascii="Arial" w:hAnsi="Arial" w:cs="Arial" w:hint="cs"/>
          <w:b/>
          <w:bCs/>
          <w:sz w:val="22"/>
          <w:szCs w:val="22"/>
          <w:rtl/>
        </w:rPr>
        <w:t>עליכם</w:t>
      </w:r>
      <w:r w:rsidR="000633DD">
        <w:rPr>
          <w:rFonts w:ascii="Arial" w:hAnsi="Arial" w:cs="Arial" w:hint="cs"/>
          <w:b/>
          <w:bCs/>
          <w:sz w:val="22"/>
          <w:szCs w:val="22"/>
          <w:rtl/>
        </w:rPr>
        <w:t xml:space="preserve"> לצרף ל</w:t>
      </w:r>
      <w:r w:rsidR="00234277">
        <w:rPr>
          <w:rFonts w:ascii="Arial" w:hAnsi="Arial" w:cs="Arial" w:hint="cs"/>
          <w:b/>
          <w:bCs/>
          <w:sz w:val="22"/>
          <w:szCs w:val="22"/>
          <w:rtl/>
        </w:rPr>
        <w:t>מייל</w:t>
      </w:r>
      <w:r w:rsidR="000633DD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:rsidR="00234277" w:rsidRDefault="002C7107" w:rsidP="00172B7D">
      <w:pPr>
        <w:numPr>
          <w:ilvl w:val="0"/>
          <w:numId w:val="11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את </w:t>
      </w:r>
      <w:r w:rsidR="000633DD" w:rsidRPr="00D734EB">
        <w:rPr>
          <w:rFonts w:ascii="Arial" w:hAnsi="Arial" w:cs="Arial" w:hint="cs"/>
          <w:sz w:val="22"/>
          <w:szCs w:val="22"/>
          <w:rtl/>
        </w:rPr>
        <w:t>טו</w:t>
      </w:r>
      <w:r w:rsidR="000633DD">
        <w:rPr>
          <w:rFonts w:ascii="Arial" w:hAnsi="Arial" w:cs="Arial" w:hint="cs"/>
          <w:sz w:val="22"/>
          <w:szCs w:val="22"/>
          <w:rtl/>
        </w:rPr>
        <w:t xml:space="preserve">פס ההרשמה </w:t>
      </w:r>
      <w:r w:rsidR="00172B7D">
        <w:rPr>
          <w:rFonts w:ascii="Arial" w:hAnsi="Arial" w:cs="Arial" w:hint="cs"/>
          <w:sz w:val="22"/>
          <w:szCs w:val="22"/>
          <w:rtl/>
        </w:rPr>
        <w:t>המצורף בתחתית דף זה</w:t>
      </w:r>
      <w:r w:rsidR="00CA1F7A">
        <w:rPr>
          <w:rFonts w:ascii="Arial" w:hAnsi="Arial" w:cs="Arial" w:hint="cs"/>
          <w:sz w:val="22"/>
          <w:szCs w:val="22"/>
          <w:rtl/>
        </w:rPr>
        <w:t>.</w:t>
      </w:r>
    </w:p>
    <w:p w:rsidR="000633DD" w:rsidRPr="00D734EB" w:rsidRDefault="00000954" w:rsidP="00234277">
      <w:pPr>
        <w:numPr>
          <w:ilvl w:val="0"/>
          <w:numId w:val="11"/>
        </w:num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את </w:t>
      </w:r>
      <w:r w:rsidR="002C7107">
        <w:rPr>
          <w:rFonts w:ascii="Arial" w:hAnsi="Arial" w:cs="Arial" w:hint="cs"/>
          <w:sz w:val="22"/>
          <w:szCs w:val="22"/>
          <w:rtl/>
        </w:rPr>
        <w:t>תמונת פרופיל שלכם</w:t>
      </w:r>
    </w:p>
    <w:p w:rsidR="000633DD" w:rsidRDefault="000633DD" w:rsidP="009F5912">
      <w:pPr>
        <w:rPr>
          <w:rFonts w:ascii="Arial" w:hAnsi="Arial" w:cs="Arial" w:hint="cs"/>
          <w:sz w:val="22"/>
          <w:szCs w:val="22"/>
          <w:rtl/>
        </w:rPr>
      </w:pPr>
    </w:p>
    <w:p w:rsidR="00234277" w:rsidRPr="00B745BD" w:rsidRDefault="00234277" w:rsidP="00177591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במידה ויתעורר צורך נזמן אתכם ל</w:t>
      </w:r>
      <w:r w:rsidR="00177591">
        <w:rPr>
          <w:rFonts w:ascii="Arial" w:hAnsi="Arial" w:cs="Arial" w:hint="cs"/>
          <w:sz w:val="22"/>
          <w:szCs w:val="22"/>
          <w:rtl/>
        </w:rPr>
        <w:t xml:space="preserve">בחינת מיון נוספת </w:t>
      </w:r>
      <w:r>
        <w:rPr>
          <w:rFonts w:ascii="Arial" w:hAnsi="Arial" w:cs="Arial" w:hint="cs"/>
          <w:sz w:val="22"/>
          <w:szCs w:val="22"/>
          <w:rtl/>
        </w:rPr>
        <w:t>ברימון.</w:t>
      </w:r>
    </w:p>
    <w:p w:rsidR="009F5912" w:rsidRPr="00CA1F7A" w:rsidRDefault="009F5912" w:rsidP="009F5912">
      <w:pPr>
        <w:rPr>
          <w:rFonts w:ascii="Arial" w:hAnsi="Arial" w:cs="Arial" w:hint="cs"/>
          <w:sz w:val="22"/>
          <w:szCs w:val="22"/>
          <w:rtl/>
        </w:rPr>
      </w:pPr>
    </w:p>
    <w:p w:rsidR="00CA1F7A" w:rsidRPr="001C5AEC" w:rsidRDefault="001C5AEC" w:rsidP="001C5AEC">
      <w:pPr>
        <w:rPr>
          <w:rFonts w:ascii="Arial" w:hAnsi="Arial" w:cs="Arial" w:hint="cs"/>
          <w:sz w:val="22"/>
          <w:szCs w:val="22"/>
          <w:u w:val="single"/>
        </w:rPr>
      </w:pPr>
      <w:r w:rsidRPr="001C5AEC">
        <w:rPr>
          <w:rFonts w:ascii="Arial" w:hAnsi="Arial" w:cs="Arial" w:hint="cs"/>
          <w:sz w:val="22"/>
          <w:szCs w:val="22"/>
          <w:u w:val="single"/>
          <w:rtl/>
        </w:rPr>
        <w:t>*</w:t>
      </w:r>
      <w:r w:rsidR="00CA1F7A" w:rsidRPr="001C5AEC">
        <w:rPr>
          <w:rFonts w:ascii="Arial" w:hAnsi="Arial" w:cs="Arial" w:hint="cs"/>
          <w:sz w:val="22"/>
          <w:szCs w:val="22"/>
          <w:u w:val="single"/>
          <w:rtl/>
        </w:rPr>
        <w:t>השיבוץ לאנסמבלים נעשה על פי קריטריונים של רמה מוזיקלית וסגנון מוזיקלי, ולא על פי הגיל של משתתפי הסדנאות.</w:t>
      </w:r>
    </w:p>
    <w:p w:rsidR="00CA1F7A" w:rsidRDefault="00CA1F7A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E45478" w:rsidRPr="00B745BD" w:rsidRDefault="00E45478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D85F1F" w:rsidRDefault="00D85F1F" w:rsidP="00D85F1F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נשפנים, בסיסטים, פסנתרים וגיטריסטים:</w:t>
      </w:r>
    </w:p>
    <w:p w:rsidR="00D85F1F" w:rsidRDefault="00D85F1F" w:rsidP="00D85F1F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9F5912" w:rsidRPr="00D85F1F" w:rsidRDefault="00D85F1F" w:rsidP="00D85F1F">
      <w:pPr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רצוי</w:t>
      </w:r>
      <w:r w:rsidRPr="00D85F1F">
        <w:rPr>
          <w:rFonts w:ascii="Arial" w:hAnsi="Arial" w:cs="Arial" w:hint="cs"/>
          <w:b/>
          <w:bCs/>
          <w:sz w:val="22"/>
          <w:szCs w:val="22"/>
          <w:rtl/>
        </w:rPr>
        <w:t xml:space="preserve">: </w:t>
      </w:r>
    </w:p>
    <w:p w:rsidR="009F5912" w:rsidRDefault="00D85F1F" w:rsidP="009F5912">
      <w:pPr>
        <w:numPr>
          <w:ilvl w:val="0"/>
          <w:numId w:val="1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להתמצא</w:t>
      </w:r>
      <w:r w:rsidR="009F5912" w:rsidRPr="00B745BD">
        <w:rPr>
          <w:rFonts w:ascii="Arial" w:hAnsi="Arial" w:cs="Arial"/>
          <w:sz w:val="22"/>
          <w:szCs w:val="22"/>
          <w:rtl/>
        </w:rPr>
        <w:t xml:space="preserve"> </w:t>
      </w:r>
      <w:r w:rsidR="0007610A">
        <w:rPr>
          <w:rFonts w:ascii="Arial" w:hAnsi="Arial" w:cs="Arial" w:hint="cs"/>
          <w:sz w:val="22"/>
          <w:szCs w:val="22"/>
          <w:rtl/>
        </w:rPr>
        <w:t>ב</w:t>
      </w:r>
      <w:r w:rsidR="009F5912" w:rsidRPr="00B745BD">
        <w:rPr>
          <w:rFonts w:ascii="Arial" w:hAnsi="Arial" w:cs="Arial"/>
          <w:sz w:val="22"/>
          <w:szCs w:val="22"/>
          <w:rtl/>
        </w:rPr>
        <w:t>סולמות ופירוקי אקורדים בסיסיים</w:t>
      </w:r>
      <w:r w:rsidR="005A6668">
        <w:rPr>
          <w:rFonts w:ascii="Arial" w:hAnsi="Arial" w:cs="Arial" w:hint="cs"/>
          <w:sz w:val="22"/>
          <w:szCs w:val="22"/>
          <w:rtl/>
        </w:rPr>
        <w:t>.</w:t>
      </w:r>
    </w:p>
    <w:p w:rsidR="00000954" w:rsidRPr="00000954" w:rsidRDefault="00000954" w:rsidP="00000954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לדעת לנגן את המלודיה ואת ההרמוניה של הקטע, ומי שיודע- אפשר גם לאלתר על המבנה (מי שלא יודע לאלתר יוכל להתנסות באילתור במהלך הסדנה). </w:t>
      </w:r>
    </w:p>
    <w:p w:rsidR="009F5912" w:rsidRDefault="00D85F1F" w:rsidP="00D85F1F">
      <w:pPr>
        <w:numPr>
          <w:ilvl w:val="0"/>
          <w:numId w:val="1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להיות מסוגלים לקרוא </w:t>
      </w:r>
      <w:r w:rsidR="009F5912" w:rsidRPr="00B745BD">
        <w:rPr>
          <w:rFonts w:ascii="Arial" w:hAnsi="Arial" w:cs="Arial"/>
          <w:sz w:val="22"/>
          <w:szCs w:val="22"/>
          <w:rtl/>
        </w:rPr>
        <w:t xml:space="preserve">תווים </w:t>
      </w:r>
      <w:r>
        <w:rPr>
          <w:rFonts w:ascii="Arial" w:hAnsi="Arial" w:cs="Arial" w:hint="cs"/>
          <w:sz w:val="22"/>
          <w:szCs w:val="22"/>
          <w:rtl/>
        </w:rPr>
        <w:t>או אקורדים ולנגן תפקידים בסגנונות שונים</w:t>
      </w:r>
      <w:r w:rsidR="0007610A">
        <w:rPr>
          <w:rFonts w:ascii="Arial" w:hAnsi="Arial" w:cs="Arial" w:hint="cs"/>
          <w:sz w:val="22"/>
          <w:szCs w:val="22"/>
          <w:rtl/>
        </w:rPr>
        <w:t>.</w:t>
      </w:r>
    </w:p>
    <w:p w:rsidR="009F5912" w:rsidRPr="00B745BD" w:rsidRDefault="009F5912" w:rsidP="009F5912">
      <w:pPr>
        <w:rPr>
          <w:rFonts w:ascii="Arial" w:hAnsi="Arial" w:cs="Arial"/>
          <w:sz w:val="22"/>
          <w:szCs w:val="22"/>
          <w:rtl/>
        </w:rPr>
      </w:pPr>
    </w:p>
    <w:p w:rsidR="009F5912" w:rsidRDefault="009F5912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B745BD">
        <w:rPr>
          <w:rFonts w:ascii="Arial" w:hAnsi="Arial" w:cs="Arial"/>
          <w:b/>
          <w:bCs/>
          <w:sz w:val="22"/>
          <w:szCs w:val="22"/>
          <w:u w:val="single"/>
          <w:rtl/>
        </w:rPr>
        <w:t>תופים</w:t>
      </w:r>
      <w:r w:rsidR="00F95FC5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וכלי הקשה</w:t>
      </w:r>
      <w:r w:rsidRPr="00B745BD">
        <w:rPr>
          <w:rFonts w:ascii="Arial" w:hAnsi="Arial" w:cs="Arial"/>
          <w:b/>
          <w:bCs/>
          <w:sz w:val="22"/>
          <w:szCs w:val="22"/>
          <w:u w:val="single"/>
          <w:rtl/>
        </w:rPr>
        <w:t>:</w:t>
      </w:r>
    </w:p>
    <w:p w:rsidR="005A6668" w:rsidRDefault="005A6668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D85F1F" w:rsidRPr="00D85F1F" w:rsidRDefault="00D85F1F" w:rsidP="00D85F1F">
      <w:pPr>
        <w:rPr>
          <w:rFonts w:ascii="Arial" w:hAnsi="Arial" w:cs="Arial" w:hint="cs"/>
          <w:b/>
          <w:bCs/>
          <w:sz w:val="22"/>
          <w:szCs w:val="22"/>
          <w:rtl/>
        </w:rPr>
      </w:pPr>
      <w:r w:rsidRPr="00D85F1F">
        <w:rPr>
          <w:rFonts w:ascii="Arial" w:hAnsi="Arial" w:cs="Arial" w:hint="cs"/>
          <w:b/>
          <w:bCs/>
          <w:sz w:val="22"/>
          <w:szCs w:val="22"/>
          <w:rtl/>
        </w:rPr>
        <w:t>רצוי:</w:t>
      </w:r>
    </w:p>
    <w:p w:rsidR="005A6668" w:rsidRPr="00B745BD" w:rsidRDefault="00D85F1F" w:rsidP="00D85F1F">
      <w:pPr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לדעת לנגן במגוון </w:t>
      </w:r>
      <w:r w:rsidR="005A6668" w:rsidRPr="00B745BD">
        <w:rPr>
          <w:rFonts w:ascii="Arial" w:hAnsi="Arial" w:cs="Arial"/>
          <w:sz w:val="22"/>
          <w:szCs w:val="22"/>
          <w:rtl/>
        </w:rPr>
        <w:t xml:space="preserve">מקצבים 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5A6668" w:rsidRPr="00B745BD">
        <w:rPr>
          <w:rFonts w:ascii="Arial" w:hAnsi="Arial" w:cs="Arial"/>
          <w:sz w:val="22"/>
          <w:szCs w:val="22"/>
          <w:rtl/>
        </w:rPr>
        <w:t>בטמפואים שונים (סווינג, לטיני, 3/4, רוק וכ')</w:t>
      </w:r>
      <w:r w:rsidR="0007610A">
        <w:rPr>
          <w:rFonts w:ascii="Arial" w:hAnsi="Arial" w:cs="Arial" w:hint="cs"/>
          <w:sz w:val="22"/>
          <w:szCs w:val="22"/>
          <w:rtl/>
        </w:rPr>
        <w:t>.</w:t>
      </w:r>
    </w:p>
    <w:p w:rsidR="0007610A" w:rsidRDefault="00D85F1F" w:rsidP="0007610A">
      <w:pPr>
        <w:numPr>
          <w:ilvl w:val="0"/>
          <w:numId w:val="4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להכיר</w:t>
      </w:r>
      <w:r>
        <w:rPr>
          <w:rFonts w:ascii="Arial" w:hAnsi="Arial" w:cs="Arial"/>
          <w:sz w:val="22"/>
          <w:szCs w:val="22"/>
          <w:rtl/>
        </w:rPr>
        <w:t xml:space="preserve"> מבנים</w:t>
      </w:r>
      <w:r w:rsidR="009F5912" w:rsidRPr="00B745BD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9F5912" w:rsidRPr="00B745BD">
        <w:rPr>
          <w:rFonts w:ascii="Arial" w:hAnsi="Arial" w:cs="Arial"/>
          <w:sz w:val="22"/>
          <w:szCs w:val="22"/>
          <w:rtl/>
        </w:rPr>
        <w:t>אקורדים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9F5912" w:rsidRPr="0007610A" w:rsidRDefault="00D85F1F" w:rsidP="0007610A">
      <w:pPr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אם אתם יודעים לקר</w:t>
      </w:r>
      <w:r w:rsidR="0007610A">
        <w:rPr>
          <w:rFonts w:ascii="Arial" w:hAnsi="Arial" w:cs="Arial" w:hint="cs"/>
          <w:sz w:val="22"/>
          <w:szCs w:val="22"/>
          <w:rtl/>
        </w:rPr>
        <w:t>ו</w:t>
      </w:r>
      <w:r>
        <w:rPr>
          <w:rFonts w:ascii="Arial" w:hAnsi="Arial" w:cs="Arial" w:hint="cs"/>
          <w:sz w:val="22"/>
          <w:szCs w:val="22"/>
          <w:rtl/>
        </w:rPr>
        <w:t xml:space="preserve">א תווים </w:t>
      </w:r>
      <w:r>
        <w:rPr>
          <w:rFonts w:ascii="Arial" w:hAnsi="Arial" w:cs="Arial"/>
          <w:sz w:val="22"/>
          <w:szCs w:val="22"/>
          <w:rtl/>
        </w:rPr>
        <w:t>–</w:t>
      </w:r>
      <w:r w:rsidR="0007610A">
        <w:rPr>
          <w:rFonts w:ascii="Arial" w:hAnsi="Arial" w:cs="Arial" w:hint="cs"/>
          <w:sz w:val="22"/>
          <w:szCs w:val="22"/>
          <w:rtl/>
        </w:rPr>
        <w:t xml:space="preserve"> מצו</w:t>
      </w:r>
      <w:r>
        <w:rPr>
          <w:rFonts w:ascii="Arial" w:hAnsi="Arial" w:cs="Arial" w:hint="cs"/>
          <w:sz w:val="22"/>
          <w:szCs w:val="22"/>
          <w:rtl/>
        </w:rPr>
        <w:t xml:space="preserve">ין! אם לא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7610A">
        <w:rPr>
          <w:rFonts w:ascii="Arial" w:hAnsi="Arial" w:cs="Arial" w:hint="cs"/>
          <w:sz w:val="22"/>
          <w:szCs w:val="22"/>
          <w:rtl/>
        </w:rPr>
        <w:t>תוכלו להתנסות בזאת במהלך הסדנה</w:t>
      </w:r>
      <w:r w:rsidR="00E37388">
        <w:rPr>
          <w:rFonts w:ascii="Arial" w:hAnsi="Arial" w:cs="Arial" w:hint="cs"/>
          <w:sz w:val="22"/>
          <w:szCs w:val="22"/>
          <w:rtl/>
        </w:rPr>
        <w:t>.</w:t>
      </w:r>
      <w:r w:rsidR="00C77ACE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7610A" w:rsidRDefault="0007610A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9F5912" w:rsidRDefault="00D85F1F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זמרים:</w:t>
      </w:r>
    </w:p>
    <w:p w:rsidR="00D85F1F" w:rsidRDefault="00D85F1F" w:rsidP="009F5912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D85F1F" w:rsidRPr="00D85F1F" w:rsidRDefault="00D85F1F" w:rsidP="009F5912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רצוי</w:t>
      </w:r>
      <w:r w:rsidR="0007610A">
        <w:rPr>
          <w:rFonts w:ascii="Arial" w:hAnsi="Arial" w:cs="Arial" w:hint="cs"/>
          <w:sz w:val="22"/>
          <w:szCs w:val="22"/>
          <w:rtl/>
        </w:rPr>
        <w:t>:</w:t>
      </w:r>
    </w:p>
    <w:p w:rsidR="009F5912" w:rsidRDefault="00D30CBC" w:rsidP="0007610A">
      <w:pPr>
        <w:numPr>
          <w:ilvl w:val="0"/>
          <w:numId w:val="5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לשלוח שיר אחד בעברית ושיר אחד באנגלית או כל שפה אחרת</w:t>
      </w:r>
    </w:p>
    <w:p w:rsidR="00D30CBC" w:rsidRDefault="00D30CBC" w:rsidP="0007610A">
      <w:pPr>
        <w:numPr>
          <w:ilvl w:val="0"/>
          <w:numId w:val="5"/>
        </w:numPr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כדאי לבחור קטעים שיציגו את יכולותיכם הווקאליות בצורה הטובה ביותר</w:t>
      </w:r>
    </w:p>
    <w:p w:rsidR="004512C3" w:rsidRDefault="004512C3" w:rsidP="004512C3">
      <w:pPr>
        <w:rPr>
          <w:rFonts w:ascii="Arial" w:hAnsi="Arial" w:cs="Arial" w:hint="cs"/>
          <w:sz w:val="22"/>
          <w:szCs w:val="22"/>
          <w:rtl/>
        </w:rPr>
      </w:pPr>
    </w:p>
    <w:p w:rsidR="004512C3" w:rsidRPr="00E45478" w:rsidRDefault="004512C3" w:rsidP="004512C3">
      <w:pPr>
        <w:rPr>
          <w:rFonts w:ascii="Arial" w:hAnsi="Arial" w:cs="Arial"/>
          <w:sz w:val="22"/>
          <w:szCs w:val="22"/>
        </w:rPr>
      </w:pPr>
    </w:p>
    <w:p w:rsidR="00625E47" w:rsidRPr="00AF290F" w:rsidRDefault="00625E47" w:rsidP="00625E47">
      <w:pPr>
        <w:pStyle w:val="1"/>
        <w:ind w:left="-516" w:firstLine="516"/>
        <w:rPr>
          <w:szCs w:val="24"/>
          <w:rtl/>
        </w:rPr>
      </w:pPr>
      <w:r>
        <w:rPr>
          <w:sz w:val="28"/>
          <w:szCs w:val="28"/>
          <w:rtl/>
        </w:rPr>
        <w:br w:type="page"/>
      </w:r>
      <w:r w:rsidRPr="00AF290F">
        <w:rPr>
          <w:rFonts w:hint="cs"/>
          <w:szCs w:val="24"/>
          <w:rtl/>
        </w:rPr>
        <w:lastRenderedPageBreak/>
        <w:t xml:space="preserve">שבוע </w:t>
      </w:r>
      <w:r w:rsidRPr="00AF290F">
        <w:rPr>
          <w:szCs w:val="24"/>
          <w:rtl/>
        </w:rPr>
        <w:t>סדנ</w:t>
      </w:r>
      <w:r w:rsidRPr="00AF290F">
        <w:rPr>
          <w:rFonts w:hint="cs"/>
          <w:szCs w:val="24"/>
          <w:rtl/>
        </w:rPr>
        <w:t>או</w:t>
      </w:r>
      <w:r w:rsidRPr="00AF290F">
        <w:rPr>
          <w:szCs w:val="24"/>
          <w:rtl/>
        </w:rPr>
        <w:t>ת קיץ לבני נוער ב</w:t>
      </w:r>
      <w:r w:rsidRPr="00AF290F">
        <w:rPr>
          <w:rFonts w:hint="cs"/>
          <w:szCs w:val="24"/>
          <w:rtl/>
        </w:rPr>
        <w:t>קמפוס</w:t>
      </w:r>
      <w:r w:rsidRPr="00AF290F">
        <w:rPr>
          <w:szCs w:val="24"/>
          <w:rtl/>
        </w:rPr>
        <w:t xml:space="preserve"> רימון</w:t>
      </w:r>
    </w:p>
    <w:p w:rsidR="00625E47" w:rsidRPr="00AF290F" w:rsidRDefault="00625E47" w:rsidP="00625E47">
      <w:pPr>
        <w:pStyle w:val="1"/>
        <w:rPr>
          <w:rFonts w:hint="cs"/>
          <w:sz w:val="22"/>
          <w:szCs w:val="22"/>
          <w:rtl/>
        </w:rPr>
      </w:pPr>
      <w:r w:rsidRPr="00AF290F">
        <w:rPr>
          <w:sz w:val="22"/>
          <w:szCs w:val="22"/>
          <w:rtl/>
        </w:rPr>
        <w:t>טופס הרשמה</w:t>
      </w:r>
    </w:p>
    <w:p w:rsidR="00625E47" w:rsidRPr="00000954" w:rsidRDefault="00625E47" w:rsidP="00625E47">
      <w:pPr>
        <w:bidi w:val="0"/>
        <w:rPr>
          <w:rFonts w:cs="Arial"/>
          <w:sz w:val="16"/>
          <w:szCs w:val="16"/>
        </w:rPr>
      </w:pPr>
    </w:p>
    <w:tbl>
      <w:tblPr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36"/>
        <w:gridCol w:w="124"/>
        <w:gridCol w:w="236"/>
        <w:gridCol w:w="304"/>
        <w:gridCol w:w="236"/>
        <w:gridCol w:w="823"/>
        <w:gridCol w:w="236"/>
        <w:gridCol w:w="1281"/>
        <w:gridCol w:w="236"/>
        <w:gridCol w:w="124"/>
        <w:gridCol w:w="236"/>
        <w:gridCol w:w="1127"/>
        <w:gridCol w:w="236"/>
        <w:gridCol w:w="3189"/>
      </w:tblGrid>
      <w:tr w:rsidR="00625E47" w:rsidRPr="007C36FD">
        <w:trPr>
          <w:cantSplit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F7F"/>
          </w:tcPr>
          <w:p w:rsidR="00625E47" w:rsidRPr="007C36FD" w:rsidRDefault="00625E47" w:rsidP="00625E47">
            <w:pPr>
              <w:pStyle w:val="2"/>
              <w:rPr>
                <w:sz w:val="22"/>
                <w:szCs w:val="22"/>
              </w:rPr>
            </w:pPr>
            <w:r w:rsidRPr="007C36FD">
              <w:rPr>
                <w:sz w:val="22"/>
                <w:szCs w:val="22"/>
                <w:rtl/>
              </w:rPr>
              <w:t>א. פרטים אישיים</w:t>
            </w:r>
          </w:p>
        </w:tc>
        <w:tc>
          <w:tcPr>
            <w:tcW w:w="838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 w:hint="cs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שם משפחה: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שם פרטי: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נקבה [  ]</w:t>
            </w:r>
          </w:p>
          <w:p w:rsidR="00625E47" w:rsidRPr="007C36FD" w:rsidRDefault="00625E47" w:rsidP="00625E47">
            <w:pPr>
              <w:rPr>
                <w:rFonts w:cs="Arial" w:hint="cs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זכר    [  ]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שנת</w:t>
            </w:r>
            <w:r w:rsidRPr="007C36FD">
              <w:rPr>
                <w:rFonts w:cs="Arial"/>
                <w:sz w:val="22"/>
                <w:szCs w:val="22"/>
                <w:rtl/>
              </w:rPr>
              <w:t xml:space="preserve"> לידה: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 w:hint="cs"/>
                <w:sz w:val="22"/>
                <w:szCs w:val="22"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טלפון נייד:</w:t>
            </w: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רחוב ומספר: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שכונה\ת.ד.: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מיקוד: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ישוב: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טלפון בבית:</w:t>
            </w: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שם האב: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טלפון נייד: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דואר אלקטרוני</w:t>
            </w:r>
            <w:r w:rsidR="003D6FE9">
              <w:rPr>
                <w:rFonts w:cs="Arial" w:hint="cs"/>
                <w:sz w:val="22"/>
                <w:szCs w:val="22"/>
                <w:rtl/>
              </w:rPr>
              <w:t xml:space="preserve"> שלך</w:t>
            </w:r>
            <w:r w:rsidRPr="007C36FD">
              <w:rPr>
                <w:rFonts w:cs="Arial"/>
                <w:sz w:val="22"/>
                <w:szCs w:val="22"/>
                <w:rtl/>
              </w:rPr>
              <w:t>: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 xml:space="preserve">                                     </w:t>
            </w: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שם האם: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טלפון ניי</w:t>
            </w:r>
            <w:r w:rsidRPr="007C36FD">
              <w:rPr>
                <w:rFonts w:cs="Arial" w:hint="cs"/>
                <w:sz w:val="22"/>
                <w:szCs w:val="22"/>
                <w:rtl/>
              </w:rPr>
              <w:t>ד</w:t>
            </w:r>
            <w:r w:rsidRPr="007C36FD">
              <w:rPr>
                <w:rFonts w:cs="Arial"/>
                <w:sz w:val="22"/>
                <w:szCs w:val="22"/>
                <w:rtl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Default="00625E47" w:rsidP="003D6FE9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 xml:space="preserve">דואר אלקטרוני של </w:t>
            </w:r>
            <w:r w:rsidR="003D6FE9">
              <w:rPr>
                <w:rFonts w:cs="Arial" w:hint="cs"/>
                <w:sz w:val="22"/>
                <w:szCs w:val="22"/>
                <w:rtl/>
              </w:rPr>
              <w:t>אמא/ אבא</w:t>
            </w:r>
            <w:r>
              <w:rPr>
                <w:rFonts w:cs="Arial" w:hint="cs"/>
                <w:sz w:val="22"/>
                <w:szCs w:val="22"/>
                <w:rtl/>
              </w:rPr>
              <w:t>: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Default="00625E47" w:rsidP="00625E47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 xml:space="preserve">כלי הנגינה הראשי איתו תרצו לנגן במהלך הסדנה. (זמרים </w:t>
            </w:r>
            <w:r>
              <w:rPr>
                <w:rFonts w:cs="Arial"/>
                <w:sz w:val="22"/>
                <w:szCs w:val="22"/>
                <w:rtl/>
              </w:rPr>
              <w:t>–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כלי הנגינה שלכם הוא 'קול')</w:t>
            </w:r>
          </w:p>
          <w:p w:rsidR="00625E47" w:rsidRPr="007C36FD" w:rsidRDefault="00625E47" w:rsidP="00625E47">
            <w:pPr>
              <w:rPr>
                <w:rFonts w:cs="Arial" w:hint="cs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Default="00625E47" w:rsidP="00625E47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האם את/ה מנגן/ת בכלי נוסף? אם כן, ציין/י איזה</w:t>
            </w:r>
          </w:p>
          <w:p w:rsidR="00625E47" w:rsidRDefault="00625E47" w:rsidP="00625E47">
            <w:pPr>
              <w:rPr>
                <w:rFonts w:cs="Arial" w:hint="cs"/>
                <w:sz w:val="22"/>
                <w:szCs w:val="22"/>
                <w:rtl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Default="00625E47" w:rsidP="0063107C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 xml:space="preserve">מתופפים: האם אתם מנגנים בכלי הקשה?  כן  /  לא   </w:t>
            </w:r>
            <w:r w:rsidR="0063107C">
              <w:rPr>
                <w:rFonts w:cs="Arial" w:hint="cs"/>
                <w:sz w:val="22"/>
                <w:szCs w:val="22"/>
                <w:rtl/>
              </w:rPr>
              <w:t>האם תרצו לנגן כפרקשיוניסטים במהלך הסדנה</w:t>
            </w:r>
            <w:r w:rsidR="006B0BFC">
              <w:rPr>
                <w:rFonts w:cs="Arial" w:hint="cs"/>
                <w:sz w:val="22"/>
                <w:szCs w:val="22"/>
                <w:rtl/>
              </w:rPr>
              <w:t>?   כן  /  לא</w:t>
            </w:r>
          </w:p>
          <w:p w:rsidR="0063107C" w:rsidRDefault="0063107C" w:rsidP="00625E47">
            <w:pPr>
              <w:rPr>
                <w:rFonts w:cs="Arial" w:hint="cs"/>
                <w:sz w:val="22"/>
                <w:szCs w:val="22"/>
                <w:rtl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10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Default="00625E47" w:rsidP="00625E47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 xml:space="preserve">זמרים: האם אתם יודעים ללוות את עצמכם בכלי נגינה?               אם כן, איזה?  </w:t>
            </w:r>
          </w:p>
          <w:p w:rsidR="006B0BFC" w:rsidRDefault="006B0BFC" w:rsidP="00625E47">
            <w:pPr>
              <w:rPr>
                <w:rFonts w:cs="Arial" w:hint="cs"/>
                <w:sz w:val="22"/>
                <w:szCs w:val="22"/>
                <w:rtl/>
              </w:rPr>
            </w:pPr>
          </w:p>
        </w:tc>
      </w:tr>
    </w:tbl>
    <w:p w:rsidR="00625E47" w:rsidRPr="00000954" w:rsidRDefault="00625E47" w:rsidP="00625E47">
      <w:pPr>
        <w:rPr>
          <w:rFonts w:cs="Arial" w:hint="cs"/>
          <w:sz w:val="16"/>
          <w:szCs w:val="16"/>
          <w:rtl/>
        </w:rPr>
      </w:pP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  <w:r w:rsidRPr="00000954">
        <w:rPr>
          <w:rFonts w:cs="Arial" w:hint="cs"/>
          <w:sz w:val="16"/>
          <w:szCs w:val="16"/>
          <w:rtl/>
        </w:rPr>
        <w:tab/>
      </w:r>
    </w:p>
    <w:tbl>
      <w:tblPr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63"/>
        <w:gridCol w:w="1363"/>
        <w:gridCol w:w="360"/>
        <w:gridCol w:w="3497"/>
        <w:gridCol w:w="236"/>
        <w:gridCol w:w="2932"/>
      </w:tblGrid>
      <w:tr w:rsidR="00625E47" w:rsidRPr="007C36FD">
        <w:trPr>
          <w:cantSplit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F7F"/>
          </w:tcPr>
          <w:p w:rsidR="00625E47" w:rsidRPr="007C36FD" w:rsidRDefault="00625E47" w:rsidP="00625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C36FD">
              <w:rPr>
                <w:rFonts w:cs="Arial"/>
                <w:b/>
                <w:bCs/>
                <w:sz w:val="22"/>
                <w:szCs w:val="22"/>
                <w:rtl/>
              </w:rPr>
              <w:t>ב. לימודים</w:t>
            </w:r>
          </w:p>
        </w:tc>
        <w:tc>
          <w:tcPr>
            <w:tcW w:w="83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</w:tr>
      <w:tr w:rsidR="00625E47" w:rsidRPr="007C36FD">
        <w:trPr>
          <w:cantSplit/>
          <w:jc w:val="center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177591" w:rsidP="00625E47">
            <w:pPr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כמה שנים את/ה מנגן/ת על כלי הנגינה הראשי שלך?</w:t>
            </w:r>
          </w:p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177591" w:rsidP="00625E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כמה שנים הנך לומד/ת מוזיקה?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Default="00177591" w:rsidP="00625E47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היכן את/ה לומד מוזיקה?</w:t>
            </w:r>
          </w:p>
          <w:p w:rsidR="00177591" w:rsidRDefault="00177591" w:rsidP="00625E47">
            <w:pPr>
              <w:rPr>
                <w:rFonts w:cs="Arial" w:hint="cs"/>
                <w:sz w:val="22"/>
                <w:szCs w:val="22"/>
                <w:rtl/>
              </w:rPr>
            </w:pPr>
          </w:p>
          <w:p w:rsidR="00177591" w:rsidRDefault="00177591" w:rsidP="00625E47">
            <w:pPr>
              <w:rPr>
                <w:rFonts w:cs="Arial" w:hint="cs"/>
                <w:sz w:val="18"/>
                <w:szCs w:val="18"/>
                <w:rtl/>
              </w:rPr>
            </w:pPr>
            <w:r w:rsidRPr="00177591">
              <w:rPr>
                <w:rFonts w:cs="Arial" w:hint="cs"/>
                <w:sz w:val="18"/>
                <w:szCs w:val="18"/>
                <w:rtl/>
              </w:rPr>
              <w:t xml:space="preserve">קונסרבטיון / מגמת מוזיקה / </w:t>
            </w:r>
          </w:p>
          <w:p w:rsidR="00177591" w:rsidRPr="00177591" w:rsidRDefault="00177591" w:rsidP="00625E47">
            <w:pPr>
              <w:rPr>
                <w:rFonts w:cs="Arial" w:hint="cs"/>
                <w:sz w:val="22"/>
                <w:szCs w:val="22"/>
              </w:rPr>
            </w:pPr>
            <w:r w:rsidRPr="00177591">
              <w:rPr>
                <w:rFonts w:cs="Arial" w:hint="cs"/>
                <w:sz w:val="18"/>
                <w:szCs w:val="18"/>
                <w:rtl/>
              </w:rPr>
              <w:t>מורה פרטי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77591">
              <w:rPr>
                <w:rFonts w:cs="Arial" w:hint="cs"/>
                <w:sz w:val="18"/>
                <w:szCs w:val="18"/>
                <w:rtl/>
              </w:rPr>
              <w:t xml:space="preserve">/ </w:t>
            </w:r>
            <w:r>
              <w:rPr>
                <w:rFonts w:cs="Arial" w:hint="cs"/>
                <w:sz w:val="18"/>
                <w:szCs w:val="18"/>
                <w:rtl/>
              </w:rPr>
              <w:t>למידה עצמית / אחר</w:t>
            </w:r>
          </w:p>
        </w:tc>
      </w:tr>
      <w:tr w:rsidR="00625E47" w:rsidRPr="00000954" w:rsidTr="00000954">
        <w:trPr>
          <w:cantSplit/>
          <w:trHeight w:val="207"/>
          <w:jc w:val="center"/>
        </w:trPr>
        <w:tc>
          <w:tcPr>
            <w:tcW w:w="10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E47" w:rsidRPr="00000954" w:rsidRDefault="00625E47" w:rsidP="00625E47">
            <w:pPr>
              <w:rPr>
                <w:rFonts w:cs="Arial"/>
                <w:sz w:val="16"/>
                <w:szCs w:val="16"/>
              </w:rPr>
            </w:pPr>
          </w:p>
        </w:tc>
      </w:tr>
      <w:tr w:rsidR="00625E47" w:rsidRPr="007C36FD" w:rsidTr="001C5AEC">
        <w:trPr>
          <w:cantSplit/>
          <w:trHeight w:val="541"/>
          <w:jc w:val="center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7" w:rsidRPr="007C36FD" w:rsidRDefault="00177591" w:rsidP="00625E47">
            <w:pPr>
              <w:rPr>
                <w:rFonts w:cs="Arial" w:hint="cs"/>
                <w:sz w:val="22"/>
                <w:szCs w:val="22"/>
                <w:rtl/>
              </w:rPr>
            </w:pPr>
            <w:r w:rsidRPr="007C36FD">
              <w:rPr>
                <w:rFonts w:cs="Arial"/>
                <w:sz w:val="22"/>
                <w:szCs w:val="22"/>
                <w:rtl/>
              </w:rPr>
              <w:t>שם מורה המוזיקה</w:t>
            </w:r>
            <w:r w:rsidR="001C5AEC">
              <w:rPr>
                <w:rFonts w:cs="Arial" w:hint="cs"/>
                <w:sz w:val="22"/>
                <w:szCs w:val="22"/>
                <w:rtl/>
              </w:rPr>
              <w:t xml:space="preserve"> וטלפון שלו/ה</w:t>
            </w:r>
            <w:r w:rsidRPr="007C36FD">
              <w:rPr>
                <w:rFonts w:cs="Arial"/>
                <w:sz w:val="22"/>
                <w:szCs w:val="22"/>
                <w:rtl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Pr="00912E38" w:rsidRDefault="001C5AEC" w:rsidP="001C5AEC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t>סגנו</w:t>
            </w:r>
            <w:r>
              <w:rPr>
                <w:rFonts w:cs="Arial" w:hint="cs"/>
                <w:sz w:val="22"/>
                <w:szCs w:val="22"/>
                <w:rtl/>
              </w:rPr>
              <w:t xml:space="preserve">נות </w:t>
            </w:r>
            <w:r w:rsidRPr="007C36FD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7C36FD">
              <w:rPr>
                <w:rFonts w:cs="Arial" w:hint="cs"/>
                <w:sz w:val="22"/>
                <w:szCs w:val="22"/>
                <w:rtl/>
              </w:rPr>
              <w:t>מוזיקלי</w:t>
            </w:r>
            <w:r>
              <w:rPr>
                <w:rFonts w:cs="Arial" w:hint="cs"/>
                <w:sz w:val="22"/>
                <w:szCs w:val="22"/>
                <w:rtl/>
              </w:rPr>
              <w:t>י</w:t>
            </w:r>
            <w:r>
              <w:rPr>
                <w:rFonts w:cs="Arial" w:hint="eastAsia"/>
                <w:sz w:val="22"/>
                <w:szCs w:val="22"/>
                <w:rtl/>
              </w:rPr>
              <w:t>ם</w:t>
            </w:r>
            <w:r>
              <w:rPr>
                <w:rFonts w:cs="Arial"/>
                <w:sz w:val="22"/>
                <w:szCs w:val="22"/>
                <w:rtl/>
              </w:rPr>
              <w:t xml:space="preserve"> מועד</w:t>
            </w:r>
            <w:r>
              <w:rPr>
                <w:rFonts w:cs="Arial" w:hint="cs"/>
                <w:sz w:val="22"/>
                <w:szCs w:val="22"/>
                <w:rtl/>
              </w:rPr>
              <w:t>פים</w:t>
            </w:r>
            <w:r w:rsidR="00955051">
              <w:rPr>
                <w:rFonts w:cs="Arial" w:hint="cs"/>
                <w:sz w:val="22"/>
                <w:szCs w:val="22"/>
                <w:rtl/>
              </w:rPr>
              <w:t xml:space="preserve"> </w:t>
            </w:r>
            <w:r w:rsidR="00955051" w:rsidRPr="00912E38">
              <w:rPr>
                <w:rFonts w:cs="Arial" w:hint="cs"/>
                <w:sz w:val="22"/>
                <w:szCs w:val="22"/>
                <w:rtl/>
              </w:rPr>
              <w:t>(אפשר לסמן כמה אפשרויות)</w:t>
            </w:r>
          </w:p>
          <w:p w:rsidR="001C5AEC" w:rsidRPr="007C36FD" w:rsidRDefault="001C5AEC" w:rsidP="001C5AEC">
            <w:pPr>
              <w:rPr>
                <w:rFonts w:cs="Arial" w:hint="cs"/>
                <w:sz w:val="22"/>
                <w:szCs w:val="22"/>
                <w:rtl/>
              </w:rPr>
            </w:pPr>
          </w:p>
          <w:p w:rsidR="00625E47" w:rsidRPr="007C36FD" w:rsidRDefault="001C5AEC" w:rsidP="001C5AEC">
            <w:pPr>
              <w:rPr>
                <w:rFonts w:cs="Arial" w:hint="cs"/>
                <w:sz w:val="22"/>
                <w:szCs w:val="22"/>
                <w:rtl/>
              </w:rPr>
            </w:pPr>
            <w:r w:rsidRPr="007C36FD">
              <w:rPr>
                <w:rFonts w:cs="Arial" w:hint="cs"/>
                <w:sz w:val="22"/>
                <w:szCs w:val="22"/>
                <w:rtl/>
              </w:rPr>
              <w:t>ג'אז / רוק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/ פופ / פיוז'ן / בלוז / אתני / מזרחי / פולק / מחזמר</w:t>
            </w:r>
            <w:r w:rsidRPr="007C36FD">
              <w:rPr>
                <w:rFonts w:cs="Arial" w:hint="cs"/>
                <w:sz w:val="22"/>
                <w:szCs w:val="22"/>
                <w:rtl/>
              </w:rPr>
              <w:t xml:space="preserve">/ לטין / </w:t>
            </w:r>
            <w:r>
              <w:rPr>
                <w:rFonts w:cs="Arial" w:hint="cs"/>
                <w:sz w:val="22"/>
                <w:szCs w:val="22"/>
                <w:rtl/>
              </w:rPr>
              <w:t>גוספל אחר</w:t>
            </w:r>
            <w:r w:rsidRPr="007C36FD">
              <w:rPr>
                <w:rFonts w:cs="Arial" w:hint="cs"/>
                <w:sz w:val="22"/>
                <w:szCs w:val="22"/>
                <w:rtl/>
              </w:rPr>
              <w:t>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7" w:rsidRPr="007C36FD" w:rsidRDefault="00625E47" w:rsidP="00625E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EC" w:rsidRDefault="001C5AEC" w:rsidP="001C5AEC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האם את/ה כותב/ת ומלחין/ה שירים</w:t>
            </w:r>
          </w:p>
          <w:p w:rsidR="001C5AEC" w:rsidRDefault="001C5AEC" w:rsidP="001C5AEC">
            <w:pPr>
              <w:rPr>
                <w:rFonts w:cs="Arial" w:hint="cs"/>
                <w:sz w:val="22"/>
                <w:szCs w:val="22"/>
                <w:rtl/>
              </w:rPr>
            </w:pPr>
          </w:p>
          <w:p w:rsidR="001C5AEC" w:rsidRDefault="001C5AEC" w:rsidP="001C5AEC">
            <w:pPr>
              <w:jc w:val="center"/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כן  /  לא</w:t>
            </w:r>
          </w:p>
          <w:p w:rsidR="00302664" w:rsidRPr="007C36FD" w:rsidRDefault="00302664" w:rsidP="00177591">
            <w:pPr>
              <w:jc w:val="center"/>
              <w:rPr>
                <w:rFonts w:cs="Arial" w:hint="cs"/>
                <w:sz w:val="22"/>
                <w:szCs w:val="22"/>
                <w:rtl/>
              </w:rPr>
            </w:pPr>
          </w:p>
        </w:tc>
      </w:tr>
      <w:tr w:rsidR="00625E47" w:rsidRPr="00000954">
        <w:trPr>
          <w:cantSplit/>
          <w:jc w:val="center"/>
        </w:trPr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E47" w:rsidRPr="00000954" w:rsidRDefault="00625E47" w:rsidP="00625E47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5E47" w:rsidRPr="00000954" w:rsidRDefault="00625E47" w:rsidP="00625E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E47" w:rsidRPr="00000954" w:rsidRDefault="00625E47" w:rsidP="00625E47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5E47" w:rsidRPr="00000954" w:rsidRDefault="00625E47" w:rsidP="00625E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47" w:rsidRPr="00000954" w:rsidRDefault="00625E47" w:rsidP="00625E47">
            <w:pPr>
              <w:rPr>
                <w:rFonts w:cs="Arial"/>
                <w:sz w:val="16"/>
                <w:szCs w:val="16"/>
                <w:rtl/>
              </w:rPr>
            </w:pPr>
          </w:p>
        </w:tc>
      </w:tr>
      <w:tr w:rsidR="00914794" w:rsidRPr="007C36FD" w:rsidTr="00D85EC4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4" w:rsidRDefault="00914794" w:rsidP="00000954">
            <w:pPr>
              <w:rPr>
                <w:rFonts w:cs="Arial" w:hint="cs"/>
                <w:sz w:val="22"/>
                <w:szCs w:val="22"/>
                <w:rtl/>
              </w:rPr>
            </w:pPr>
            <w:r w:rsidRPr="00000954">
              <w:rPr>
                <w:rFonts w:cs="Arial"/>
                <w:sz w:val="22"/>
                <w:szCs w:val="22"/>
                <w:rtl/>
              </w:rPr>
              <w:t xml:space="preserve">האם </w:t>
            </w:r>
            <w:r w:rsidRPr="00000954">
              <w:rPr>
                <w:rFonts w:cs="Arial" w:hint="cs"/>
                <w:sz w:val="22"/>
                <w:szCs w:val="22"/>
                <w:rtl/>
              </w:rPr>
              <w:t>היית מעוניין</w:t>
            </w:r>
            <w:r>
              <w:rPr>
                <w:rFonts w:cs="Arial" w:hint="cs"/>
                <w:sz w:val="22"/>
                <w:szCs w:val="22"/>
                <w:rtl/>
              </w:rPr>
              <w:t>/ת להשתתף בסדנת</w:t>
            </w:r>
            <w:r w:rsidRPr="00000954"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>
              <w:rPr>
                <w:rFonts w:cs="Arial" w:hint="cs"/>
                <w:sz w:val="22"/>
                <w:szCs w:val="22"/>
                <w:rtl/>
              </w:rPr>
              <w:t>רוק</w:t>
            </w:r>
            <w:r w:rsidRPr="00000954">
              <w:rPr>
                <w:rFonts w:cs="Arial" w:hint="cs"/>
                <w:sz w:val="22"/>
                <w:szCs w:val="22"/>
                <w:rtl/>
              </w:rPr>
              <w:t>?</w:t>
            </w:r>
          </w:p>
          <w:p w:rsidR="00914794" w:rsidRDefault="00914794" w:rsidP="00000954">
            <w:pPr>
              <w:jc w:val="center"/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br/>
            </w:r>
            <w:r>
              <w:rPr>
                <w:rFonts w:cs="Arial" w:hint="cs"/>
                <w:sz w:val="22"/>
                <w:szCs w:val="22"/>
                <w:rtl/>
              </w:rPr>
              <w:t>כן  /  לא</w:t>
            </w:r>
          </w:p>
          <w:p w:rsidR="00914794" w:rsidRPr="007C36FD" w:rsidRDefault="00914794" w:rsidP="000009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4" w:rsidRDefault="00914794" w:rsidP="003959A7">
            <w:pPr>
              <w:rPr>
                <w:rFonts w:cs="Arial" w:hint="cs"/>
                <w:sz w:val="22"/>
                <w:szCs w:val="22"/>
                <w:rtl/>
              </w:rPr>
            </w:pPr>
            <w:r w:rsidRPr="00000954">
              <w:rPr>
                <w:rFonts w:cs="Arial"/>
                <w:sz w:val="22"/>
                <w:szCs w:val="22"/>
                <w:rtl/>
              </w:rPr>
              <w:t xml:space="preserve">האם </w:t>
            </w:r>
            <w:r w:rsidRPr="00000954">
              <w:rPr>
                <w:rFonts w:cs="Arial" w:hint="cs"/>
                <w:sz w:val="22"/>
                <w:szCs w:val="22"/>
                <w:rtl/>
              </w:rPr>
              <w:t>היית מעוניין</w:t>
            </w:r>
            <w:r>
              <w:rPr>
                <w:rFonts w:cs="Arial" w:hint="cs"/>
                <w:sz w:val="22"/>
                <w:szCs w:val="22"/>
                <w:rtl/>
              </w:rPr>
              <w:t>/ת</w:t>
            </w:r>
            <w:r w:rsidRPr="00000954">
              <w:rPr>
                <w:rFonts w:cs="Arial" w:hint="cs"/>
                <w:sz w:val="22"/>
                <w:szCs w:val="22"/>
                <w:rtl/>
              </w:rPr>
              <w:t xml:space="preserve"> להשתתף בסדנה </w:t>
            </w:r>
            <w:r w:rsidR="003959A7">
              <w:rPr>
                <w:rFonts w:cs="Arial" w:hint="cs"/>
                <w:sz w:val="22"/>
                <w:szCs w:val="22"/>
                <w:rtl/>
              </w:rPr>
              <w:t>העוסקת במוזיקה ובאלקטרוניקה</w:t>
            </w:r>
            <w:bookmarkStart w:id="0" w:name="_GoBack"/>
            <w:bookmarkEnd w:id="0"/>
          </w:p>
          <w:p w:rsidR="00914794" w:rsidRPr="007C36FD" w:rsidRDefault="00914794" w:rsidP="0000095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rtl/>
              </w:rPr>
              <w:br/>
            </w:r>
            <w:r>
              <w:rPr>
                <w:rFonts w:cs="Arial" w:hint="cs"/>
                <w:sz w:val="22"/>
                <w:szCs w:val="22"/>
                <w:rtl/>
              </w:rPr>
              <w:t>כן  /  לא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94" w:rsidRPr="007C36FD" w:rsidRDefault="00914794" w:rsidP="001775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4" w:rsidRDefault="00914794" w:rsidP="00000954">
            <w:pPr>
              <w:rPr>
                <w:rFonts w:cs="Arial" w:hint="cs"/>
                <w:sz w:val="22"/>
                <w:szCs w:val="22"/>
                <w:rtl/>
              </w:rPr>
            </w:pPr>
            <w:r w:rsidRPr="00000954">
              <w:rPr>
                <w:rFonts w:cs="Arial"/>
                <w:sz w:val="22"/>
                <w:szCs w:val="22"/>
                <w:rtl/>
              </w:rPr>
              <w:t xml:space="preserve">האם </w:t>
            </w:r>
            <w:r w:rsidRPr="00000954">
              <w:rPr>
                <w:rFonts w:cs="Arial" w:hint="cs"/>
                <w:sz w:val="22"/>
                <w:szCs w:val="22"/>
                <w:rtl/>
              </w:rPr>
              <w:t>היית מעוניין</w:t>
            </w:r>
            <w:r>
              <w:rPr>
                <w:rFonts w:cs="Arial" w:hint="cs"/>
                <w:sz w:val="22"/>
                <w:szCs w:val="22"/>
                <w:rtl/>
              </w:rPr>
              <w:t>/ת</w:t>
            </w:r>
            <w:r w:rsidRPr="00000954">
              <w:rPr>
                <w:rFonts w:cs="Arial" w:hint="cs"/>
                <w:sz w:val="22"/>
                <w:szCs w:val="22"/>
                <w:rtl/>
              </w:rPr>
              <w:t xml:space="preserve"> להשתתף בסדנה של כתיבה והלחנת שירים?</w:t>
            </w:r>
          </w:p>
          <w:p w:rsidR="00914794" w:rsidRDefault="00914794" w:rsidP="00000954">
            <w:pPr>
              <w:jc w:val="center"/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br/>
            </w:r>
            <w:r>
              <w:rPr>
                <w:rFonts w:cs="Arial" w:hint="cs"/>
                <w:sz w:val="22"/>
                <w:szCs w:val="22"/>
                <w:rtl/>
              </w:rPr>
              <w:t>כן  /  לא</w:t>
            </w:r>
          </w:p>
          <w:p w:rsidR="00914794" w:rsidRPr="007C36FD" w:rsidRDefault="00914794" w:rsidP="0091479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94" w:rsidRPr="007C36FD" w:rsidRDefault="00914794" w:rsidP="001775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94" w:rsidRDefault="00914794" w:rsidP="00914794">
            <w:pPr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האם היית מעוניינ/ת להחשף לסגנונות מוזיקלים חדשים שאינך מכיר/ה?</w:t>
            </w:r>
          </w:p>
          <w:p w:rsidR="00914794" w:rsidRDefault="00914794" w:rsidP="00914794">
            <w:pPr>
              <w:rPr>
                <w:rFonts w:cs="Arial" w:hint="cs"/>
                <w:sz w:val="22"/>
                <w:szCs w:val="22"/>
                <w:rtl/>
              </w:rPr>
            </w:pPr>
          </w:p>
          <w:p w:rsidR="00914794" w:rsidRDefault="00914794" w:rsidP="00914794">
            <w:pPr>
              <w:jc w:val="center"/>
              <w:rPr>
                <w:rFonts w:cs="Arial" w:hint="cs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כן  /  לא</w:t>
            </w:r>
          </w:p>
          <w:p w:rsidR="00914794" w:rsidRPr="007C36FD" w:rsidRDefault="00914794" w:rsidP="004257E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00954" w:rsidRPr="007C36FD" w:rsidTr="003A117E">
        <w:trPr>
          <w:cantSplit/>
          <w:jc w:val="center"/>
        </w:trPr>
        <w:tc>
          <w:tcPr>
            <w:tcW w:w="10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4" w:rsidRDefault="00000954" w:rsidP="00912E38">
            <w:pPr>
              <w:rPr>
                <w:rFonts w:cs="Arial" w:hint="cs"/>
                <w:sz w:val="22"/>
                <w:szCs w:val="22"/>
                <w:rtl/>
              </w:rPr>
            </w:pPr>
            <w:r w:rsidRPr="00000954">
              <w:rPr>
                <w:rFonts w:cs="Arial" w:hint="cs"/>
                <w:sz w:val="22"/>
                <w:szCs w:val="22"/>
                <w:rtl/>
              </w:rPr>
              <w:t xml:space="preserve">האם יש לך בקשות מיוחדות לגבי שיבוץ לאנסמבל (חברים , סגנון ספציפי וכולי) חשוב לציין שלא תמיד נוכל </w:t>
            </w:r>
            <w:r>
              <w:rPr>
                <w:rFonts w:cs="Arial" w:hint="cs"/>
                <w:sz w:val="22"/>
                <w:szCs w:val="22"/>
                <w:rtl/>
              </w:rPr>
              <w:t>לעמוד בבקשות אלו אבל נעשה את המק</w:t>
            </w:r>
            <w:r w:rsidRPr="00000954">
              <w:rPr>
                <w:rFonts w:cs="Arial" w:hint="cs"/>
                <w:sz w:val="22"/>
                <w:szCs w:val="22"/>
                <w:rtl/>
              </w:rPr>
              <w:t>סימום</w:t>
            </w:r>
            <w:r w:rsidR="00912E38">
              <w:rPr>
                <w:rFonts w:hint="cs"/>
                <w:sz w:val="20"/>
                <w:szCs w:val="20"/>
                <w:rtl/>
              </w:rPr>
              <w:t>:</w:t>
            </w:r>
            <w:r w:rsidR="0095505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00954" w:rsidRDefault="00000954" w:rsidP="00177591">
            <w:pPr>
              <w:rPr>
                <w:rFonts w:cs="Arial" w:hint="cs"/>
                <w:sz w:val="22"/>
                <w:szCs w:val="22"/>
                <w:rtl/>
              </w:rPr>
            </w:pPr>
          </w:p>
        </w:tc>
      </w:tr>
    </w:tbl>
    <w:p w:rsidR="005A6668" w:rsidRDefault="00625E47" w:rsidP="00625E47">
      <w:pPr>
        <w:rPr>
          <w:rFonts w:hint="cs"/>
          <w:sz w:val="28"/>
          <w:szCs w:val="28"/>
          <w:rtl/>
        </w:rPr>
      </w:pPr>
      <w:r w:rsidRPr="001A0AD8">
        <w:rPr>
          <w:rFonts w:cs="Arial"/>
          <w:sz w:val="22"/>
          <w:szCs w:val="22"/>
          <w:rtl/>
        </w:rPr>
        <w:t xml:space="preserve">נא </w:t>
      </w:r>
      <w:r>
        <w:rPr>
          <w:rFonts w:cs="Arial" w:hint="cs"/>
          <w:sz w:val="22"/>
          <w:szCs w:val="22"/>
          <w:rtl/>
        </w:rPr>
        <w:t>למלא</w:t>
      </w:r>
      <w:r w:rsidRPr="001A0AD8">
        <w:rPr>
          <w:rFonts w:cs="Arial" w:hint="cs"/>
          <w:sz w:val="22"/>
          <w:szCs w:val="22"/>
          <w:rtl/>
        </w:rPr>
        <w:t xml:space="preserve"> את הפרטים הדרושים בטופס ולשלוח</w:t>
      </w:r>
      <w:r>
        <w:rPr>
          <w:rFonts w:cs="Arial" w:hint="cs"/>
          <w:sz w:val="22"/>
          <w:szCs w:val="22"/>
          <w:rtl/>
        </w:rPr>
        <w:t xml:space="preserve"> למייל </w:t>
      </w:r>
      <w:hyperlink r:id="rId9" w:history="1">
        <w:r w:rsidRPr="006B15BE">
          <w:rPr>
            <w:rStyle w:val="Hyperlink"/>
            <w:rFonts w:cs="Arial"/>
            <w:sz w:val="22"/>
            <w:szCs w:val="22"/>
          </w:rPr>
          <w:t>rimon.music.youth@gmail.com</w:t>
        </w:r>
      </w:hyperlink>
    </w:p>
    <w:sectPr w:rsidR="005A6668" w:rsidSect="003959A7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C4" w:rsidRDefault="00D85EC4">
      <w:r>
        <w:separator/>
      </w:r>
    </w:p>
  </w:endnote>
  <w:endnote w:type="continuationSeparator" w:id="0">
    <w:p w:rsidR="00D85EC4" w:rsidRDefault="00D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C4" w:rsidRDefault="00D85EC4">
      <w:r>
        <w:separator/>
      </w:r>
    </w:p>
  </w:footnote>
  <w:footnote w:type="continuationSeparator" w:id="0">
    <w:p w:rsidR="00D85EC4" w:rsidRDefault="00D8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7C" w:rsidRDefault="003959A7" w:rsidP="00982D8B">
    <w:pPr>
      <w:pStyle w:val="a3"/>
      <w:jc w:val="center"/>
      <w:rPr>
        <w:rFonts w:hint="cs"/>
        <w:rtl/>
      </w:rPr>
    </w:pPr>
    <w:r>
      <w:rPr>
        <w:rFonts w:hint="cs"/>
        <w:noProof/>
      </w:rPr>
      <w:drawing>
        <wp:inline distT="0" distB="0" distL="0" distR="0">
          <wp:extent cx="6172200" cy="1196340"/>
          <wp:effectExtent l="0" t="0" r="0" b="3810"/>
          <wp:docPr id="3" name="תמונה 3" descr="Q:\זהר ואדווה\גרפיקה\מיתוג\7796RimonA4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זהר ואדווה\גרפיקה\מיתוג\7796RimonA4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769"/>
    <w:multiLevelType w:val="hybridMultilevel"/>
    <w:tmpl w:val="D8F6E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878D0"/>
    <w:multiLevelType w:val="hybridMultilevel"/>
    <w:tmpl w:val="1BB2C5A8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1424"/>
    <w:multiLevelType w:val="hybridMultilevel"/>
    <w:tmpl w:val="282C7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00CD9"/>
    <w:multiLevelType w:val="hybridMultilevel"/>
    <w:tmpl w:val="CEEA5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47A6C"/>
    <w:multiLevelType w:val="hybridMultilevel"/>
    <w:tmpl w:val="AAC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48DD"/>
    <w:multiLevelType w:val="hybridMultilevel"/>
    <w:tmpl w:val="AE568E4E"/>
    <w:lvl w:ilvl="0" w:tplc="0B60C3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93462"/>
    <w:multiLevelType w:val="hybridMultilevel"/>
    <w:tmpl w:val="C1E02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96CB9"/>
    <w:multiLevelType w:val="hybridMultilevel"/>
    <w:tmpl w:val="81B21D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E714F"/>
    <w:multiLevelType w:val="hybridMultilevel"/>
    <w:tmpl w:val="79728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E227E"/>
    <w:multiLevelType w:val="hybridMultilevel"/>
    <w:tmpl w:val="0A363E7C"/>
    <w:lvl w:ilvl="0" w:tplc="17C8BA8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E1CE1"/>
    <w:multiLevelType w:val="hybridMultilevel"/>
    <w:tmpl w:val="5524D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47062"/>
    <w:multiLevelType w:val="hybridMultilevel"/>
    <w:tmpl w:val="3BD6D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96DE6"/>
    <w:multiLevelType w:val="hybridMultilevel"/>
    <w:tmpl w:val="B072A7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3"/>
    <w:rsid w:val="00000954"/>
    <w:rsid w:val="000633DD"/>
    <w:rsid w:val="0007610A"/>
    <w:rsid w:val="000C2FFE"/>
    <w:rsid w:val="00172B7D"/>
    <w:rsid w:val="00177591"/>
    <w:rsid w:val="001875C2"/>
    <w:rsid w:val="001C5AEC"/>
    <w:rsid w:val="001D1520"/>
    <w:rsid w:val="001F1A12"/>
    <w:rsid w:val="00210ACE"/>
    <w:rsid w:val="00234277"/>
    <w:rsid w:val="002B2651"/>
    <w:rsid w:val="002C7107"/>
    <w:rsid w:val="00302664"/>
    <w:rsid w:val="003959A7"/>
    <w:rsid w:val="003A117E"/>
    <w:rsid w:val="003D6FE9"/>
    <w:rsid w:val="004257E2"/>
    <w:rsid w:val="004512C3"/>
    <w:rsid w:val="00455508"/>
    <w:rsid w:val="00473B4A"/>
    <w:rsid w:val="004844EC"/>
    <w:rsid w:val="005A6668"/>
    <w:rsid w:val="005D0F6F"/>
    <w:rsid w:val="00625E47"/>
    <w:rsid w:val="0063107C"/>
    <w:rsid w:val="006573EE"/>
    <w:rsid w:val="006B0BFC"/>
    <w:rsid w:val="008069B3"/>
    <w:rsid w:val="00864EBB"/>
    <w:rsid w:val="008E5363"/>
    <w:rsid w:val="00903FE6"/>
    <w:rsid w:val="009102C3"/>
    <w:rsid w:val="00912E38"/>
    <w:rsid w:val="00914794"/>
    <w:rsid w:val="0093759C"/>
    <w:rsid w:val="00955051"/>
    <w:rsid w:val="00957F9E"/>
    <w:rsid w:val="00982D8B"/>
    <w:rsid w:val="009F5912"/>
    <w:rsid w:val="00B745BD"/>
    <w:rsid w:val="00BF6B07"/>
    <w:rsid w:val="00C3727C"/>
    <w:rsid w:val="00C42D3B"/>
    <w:rsid w:val="00C505BE"/>
    <w:rsid w:val="00C77ACE"/>
    <w:rsid w:val="00CA1F7A"/>
    <w:rsid w:val="00D1230F"/>
    <w:rsid w:val="00D30CBC"/>
    <w:rsid w:val="00D30FF2"/>
    <w:rsid w:val="00D85693"/>
    <w:rsid w:val="00D85EC4"/>
    <w:rsid w:val="00D85F1F"/>
    <w:rsid w:val="00E37388"/>
    <w:rsid w:val="00E45478"/>
    <w:rsid w:val="00E741AE"/>
    <w:rsid w:val="00F6129B"/>
    <w:rsid w:val="00F95FC5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2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625E47"/>
    <w:pPr>
      <w:keepNext/>
      <w:jc w:val="center"/>
      <w:outlineLvl w:val="0"/>
    </w:pPr>
    <w:rPr>
      <w:rFonts w:ascii="Arial" w:hAnsi="Arial" w:cs="Arial"/>
      <w:b/>
      <w:bCs/>
      <w:szCs w:val="40"/>
    </w:rPr>
  </w:style>
  <w:style w:type="paragraph" w:styleId="2">
    <w:name w:val="heading 2"/>
    <w:basedOn w:val="a"/>
    <w:next w:val="a"/>
    <w:qFormat/>
    <w:rsid w:val="00625E4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82D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82D8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A6668"/>
    <w:rPr>
      <w:rFonts w:ascii="Tahoma" w:hAnsi="Tahoma" w:cs="Tahoma"/>
      <w:sz w:val="16"/>
      <w:szCs w:val="16"/>
    </w:rPr>
  </w:style>
  <w:style w:type="character" w:styleId="Hyperlink">
    <w:name w:val="Hyperlink"/>
    <w:rsid w:val="000633DD"/>
    <w:rPr>
      <w:color w:val="0000FF"/>
      <w:u w:val="single"/>
    </w:rPr>
  </w:style>
  <w:style w:type="paragraph" w:styleId="a6">
    <w:name w:val="caption"/>
    <w:basedOn w:val="a"/>
    <w:next w:val="a"/>
    <w:qFormat/>
    <w:rsid w:val="00625E47"/>
    <w:pPr>
      <w:jc w:val="center"/>
    </w:pPr>
    <w:rPr>
      <w:rFonts w:ascii="Tahoma" w:hAnsi="Tahoma" w:cs="Tahoma"/>
      <w:b/>
      <w:bCs/>
      <w:lang w:eastAsia="he-IL"/>
    </w:rPr>
  </w:style>
  <w:style w:type="paragraph" w:styleId="a7">
    <w:name w:val="List Paragraph"/>
    <w:basedOn w:val="a"/>
    <w:uiPriority w:val="34"/>
    <w:qFormat/>
    <w:rsid w:val="00000954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2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625E47"/>
    <w:pPr>
      <w:keepNext/>
      <w:jc w:val="center"/>
      <w:outlineLvl w:val="0"/>
    </w:pPr>
    <w:rPr>
      <w:rFonts w:ascii="Arial" w:hAnsi="Arial" w:cs="Arial"/>
      <w:b/>
      <w:bCs/>
      <w:szCs w:val="40"/>
    </w:rPr>
  </w:style>
  <w:style w:type="paragraph" w:styleId="2">
    <w:name w:val="heading 2"/>
    <w:basedOn w:val="a"/>
    <w:next w:val="a"/>
    <w:qFormat/>
    <w:rsid w:val="00625E4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82D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82D8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A6668"/>
    <w:rPr>
      <w:rFonts w:ascii="Tahoma" w:hAnsi="Tahoma" w:cs="Tahoma"/>
      <w:sz w:val="16"/>
      <w:szCs w:val="16"/>
    </w:rPr>
  </w:style>
  <w:style w:type="character" w:styleId="Hyperlink">
    <w:name w:val="Hyperlink"/>
    <w:rsid w:val="000633DD"/>
    <w:rPr>
      <w:color w:val="0000FF"/>
      <w:u w:val="single"/>
    </w:rPr>
  </w:style>
  <w:style w:type="paragraph" w:styleId="a6">
    <w:name w:val="caption"/>
    <w:basedOn w:val="a"/>
    <w:next w:val="a"/>
    <w:qFormat/>
    <w:rsid w:val="00625E47"/>
    <w:pPr>
      <w:jc w:val="center"/>
    </w:pPr>
    <w:rPr>
      <w:rFonts w:ascii="Tahoma" w:hAnsi="Tahoma" w:cs="Tahoma"/>
      <w:b/>
      <w:bCs/>
      <w:lang w:eastAsia="he-IL"/>
    </w:rPr>
  </w:style>
  <w:style w:type="paragraph" w:styleId="a7">
    <w:name w:val="List Paragraph"/>
    <w:basedOn w:val="a"/>
    <w:uiPriority w:val="34"/>
    <w:qFormat/>
    <w:rsid w:val="00000954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onberkleejaz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mon.music.you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har1\Application%20Data\Microsoft\Templates\&#1500;&#1493;&#1490;&#1493;%20&#1512;&#1497;&#1502;&#1493;&#1503;%20&#1510;&#1489;&#1506;%20&#1506;&#1489;&#1512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רימון צבע עברית</Template>
  <TotalTime>1</TotalTime>
  <Pages>2</Pages>
  <Words>524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למבחני מיון לסדנת קיץ לנוער</vt:lpstr>
      <vt:lpstr>דרישות למבחני מיון לסדנת קיץ לנוער</vt:lpstr>
    </vt:vector>
  </TitlesOfParts>
  <Company>Rimon</Company>
  <LinksUpToDate>false</LinksUpToDate>
  <CharactersWithSpaces>3141</CharactersWithSpaces>
  <SharedDoc>false</SharedDoc>
  <HLinks>
    <vt:vector size="12" baseType="variant">
      <vt:variant>
        <vt:i4>7209038</vt:i4>
      </vt:variant>
      <vt:variant>
        <vt:i4>3</vt:i4>
      </vt:variant>
      <vt:variant>
        <vt:i4>0</vt:i4>
      </vt:variant>
      <vt:variant>
        <vt:i4>5</vt:i4>
      </vt:variant>
      <vt:variant>
        <vt:lpwstr>mailto:rimon.music.youth@gmail.com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mailto:rimonberkleejazz@gmail.com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למבחני מיון לסדנת קיץ לנוער</dc:title>
  <dc:creator>Zohar</dc:creator>
  <cp:lastModifiedBy>zohar</cp:lastModifiedBy>
  <cp:revision>2</cp:revision>
  <cp:lastPrinted>2013-04-04T09:10:00Z</cp:lastPrinted>
  <dcterms:created xsi:type="dcterms:W3CDTF">2015-04-05T13:59:00Z</dcterms:created>
  <dcterms:modified xsi:type="dcterms:W3CDTF">2015-04-05T13:59:00Z</dcterms:modified>
</cp:coreProperties>
</file>