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DDC24" w14:textId="77777777" w:rsidR="005E7286" w:rsidRDefault="005E7286" w:rsidP="005E7286">
      <w:pPr>
        <w:rPr>
          <w:b/>
          <w:bCs/>
          <w:u w:val="single"/>
          <w:rtl/>
        </w:rPr>
      </w:pPr>
      <w:r w:rsidRPr="00D51B9F">
        <w:rPr>
          <w:rFonts w:hint="cs"/>
          <w:b/>
          <w:bCs/>
          <w:u w:val="single"/>
          <w:rtl/>
        </w:rPr>
        <w:t xml:space="preserve">התחברות </w:t>
      </w:r>
      <w:r w:rsidRPr="00531B29">
        <w:rPr>
          <w:rFonts w:hint="cs"/>
          <w:b/>
          <w:bCs/>
          <w:u w:val="single"/>
          <w:rtl/>
        </w:rPr>
        <w:t>ליום הפתוח באמצעות אפליקציית זום:</w:t>
      </w:r>
    </w:p>
    <w:p w14:paraId="78A30872" w14:textId="77777777" w:rsidR="005E7286" w:rsidRDefault="005E7286" w:rsidP="005E7286">
      <w:pPr>
        <w:rPr>
          <w:b/>
          <w:bCs/>
          <w:u w:val="single"/>
          <w:rtl/>
        </w:rPr>
      </w:pPr>
    </w:p>
    <w:p w14:paraId="21880689" w14:textId="77777777" w:rsidR="005E7286" w:rsidRPr="00D51B9F" w:rsidRDefault="005E7286" w:rsidP="005E7286">
      <w:pPr>
        <w:rPr>
          <w:b/>
          <w:bCs/>
          <w:u w:val="single"/>
        </w:rPr>
      </w:pPr>
      <w:r>
        <w:rPr>
          <w:rFonts w:hint="cs"/>
          <w:rtl/>
        </w:rPr>
        <w:t>ראשית עליכם להוריד את האפליקציה לטלפון הנייד או למחשב:</w:t>
      </w:r>
    </w:p>
    <w:p w14:paraId="7A6F78D4" w14:textId="77777777" w:rsidR="005E7286" w:rsidRDefault="005E7286" w:rsidP="005E7286">
      <w:pPr>
        <w:rPr>
          <w:rtl/>
        </w:rPr>
      </w:pPr>
      <w:r>
        <w:rPr>
          <w:rFonts w:hint="cs"/>
          <w:rtl/>
        </w:rPr>
        <w:t>קישור הורדה לאייפון:</w:t>
      </w:r>
    </w:p>
    <w:p w14:paraId="217B4CA9" w14:textId="77777777" w:rsidR="005E7286" w:rsidRDefault="00151884" w:rsidP="005E7286">
      <w:pPr>
        <w:rPr>
          <w:rtl/>
        </w:rPr>
      </w:pPr>
      <w:hyperlink r:id="rId7" w:history="1">
        <w:r w:rsidR="005E7286" w:rsidRPr="005530EA">
          <w:rPr>
            <w:rStyle w:val="Hyperlink"/>
          </w:rPr>
          <w:t>https://apps.apple.com/us/app/zoom-cloud-meetings/id546505307</w:t>
        </w:r>
      </w:hyperlink>
    </w:p>
    <w:p w14:paraId="1238BBC0" w14:textId="77777777" w:rsidR="005E7286" w:rsidRDefault="005E7286" w:rsidP="005E7286">
      <w:pPr>
        <w:rPr>
          <w:rtl/>
        </w:rPr>
      </w:pPr>
      <w:r>
        <w:rPr>
          <w:rFonts w:hint="cs"/>
          <w:rtl/>
        </w:rPr>
        <w:t>קישור הורדה לאנדרואיד:</w:t>
      </w:r>
    </w:p>
    <w:p w14:paraId="25876BC0" w14:textId="77777777" w:rsidR="005E7286" w:rsidRDefault="00151884" w:rsidP="005E7286">
      <w:pPr>
        <w:rPr>
          <w:rtl/>
        </w:rPr>
      </w:pPr>
      <w:hyperlink r:id="rId8" w:history="1">
        <w:r w:rsidR="005E7286" w:rsidRPr="00281647">
          <w:rPr>
            <w:color w:val="0000FF"/>
            <w:u w:val="single"/>
          </w:rPr>
          <w:t>https://play.google.com/store/apps/details?id=us.zoom.videomeetings&amp;hl=iw</w:t>
        </w:r>
      </w:hyperlink>
    </w:p>
    <w:p w14:paraId="573D64AA" w14:textId="77777777" w:rsidR="005E7286" w:rsidRDefault="005E7286" w:rsidP="005E7286">
      <w:pPr>
        <w:rPr>
          <w:rtl/>
        </w:rPr>
      </w:pPr>
      <w:r>
        <w:rPr>
          <w:rFonts w:hint="cs"/>
          <w:rtl/>
        </w:rPr>
        <w:t>קישור הורדה למחשב:</w:t>
      </w:r>
    </w:p>
    <w:p w14:paraId="694BA546" w14:textId="77777777" w:rsidR="005E7286" w:rsidRDefault="00151884" w:rsidP="005E7286">
      <w:pPr>
        <w:rPr>
          <w:rtl/>
        </w:rPr>
      </w:pPr>
      <w:hyperlink r:id="rId9" w:history="1">
        <w:r w:rsidR="005E7286" w:rsidRPr="00281647">
          <w:rPr>
            <w:color w:val="0000FF"/>
            <w:u w:val="single"/>
          </w:rPr>
          <w:t>https://zoom.us/download</w:t>
        </w:r>
      </w:hyperlink>
    </w:p>
    <w:p w14:paraId="0A974665" w14:textId="77777777" w:rsidR="005E7286" w:rsidRDefault="005E7286" w:rsidP="005E7286">
      <w:r>
        <w:rPr>
          <w:rFonts w:hint="cs"/>
          <w:rtl/>
        </w:rPr>
        <w:t xml:space="preserve">לאחר שהורדתם את התוכנה, במסך הראשון תהיה לכם אפשרות הצטרפות לפגישה, </w:t>
      </w:r>
      <w:r>
        <w:t>Join a meeting</w:t>
      </w:r>
      <w:r>
        <w:rPr>
          <w:rFonts w:hint="cs"/>
          <w:rtl/>
        </w:rPr>
        <w:t>.</w:t>
      </w:r>
    </w:p>
    <w:p w14:paraId="6874534D" w14:textId="185B4E12" w:rsidR="005E7286" w:rsidRDefault="005E7286" w:rsidP="005E7286">
      <w:pPr>
        <w:rPr>
          <w:rtl/>
        </w:rPr>
      </w:pPr>
      <w:r>
        <w:rPr>
          <w:rFonts w:hint="cs"/>
          <w:rtl/>
        </w:rPr>
        <w:t xml:space="preserve">לאחר שתעשו זאת עליכם יפתח בפניכם חלון חדש עם בקשה לקוד הפגישה, </w:t>
      </w:r>
      <w:r>
        <w:t>Meeting ID</w:t>
      </w:r>
      <w:r w:rsidR="008A0239">
        <w:rPr>
          <w:rFonts w:hint="cs"/>
          <w:rtl/>
        </w:rPr>
        <w:t xml:space="preserve"> </w:t>
      </w:r>
      <w:r>
        <w:rPr>
          <w:rFonts w:hint="cs"/>
          <w:rtl/>
        </w:rPr>
        <w:t xml:space="preserve">שם עליכם להקיש את קוד הפגישה ליום הפתוח: </w:t>
      </w:r>
      <w:r w:rsidR="008A0239">
        <w:rPr>
          <w:rFonts w:cs="Times New Roman"/>
          <w:rtl/>
        </w:rPr>
        <w:t xml:space="preserve">: </w:t>
      </w:r>
      <w:r w:rsidR="008A0239" w:rsidRPr="008A0239">
        <w:rPr>
          <w:rtl/>
        </w:rPr>
        <w:t>6020003502</w:t>
      </w:r>
    </w:p>
    <w:p w14:paraId="66165F8C" w14:textId="77777777" w:rsidR="005E7286" w:rsidRDefault="005E7286" w:rsidP="005E7286">
      <w:pPr>
        <w:rPr>
          <w:rtl/>
        </w:rPr>
      </w:pPr>
      <w:r>
        <w:rPr>
          <w:rFonts w:hint="cs"/>
          <w:rtl/>
        </w:rPr>
        <w:t xml:space="preserve">לאחר מכן יש ללחוץ </w:t>
      </w:r>
      <w:r>
        <w:t>Join Meeting</w:t>
      </w:r>
      <w:r>
        <w:rPr>
          <w:rFonts w:hint="cs"/>
          <w:rtl/>
        </w:rPr>
        <w:t xml:space="preserve"> כאן יפתח חלון עם אפשרות להצטרפות לשיחה באמצעות וידיאו, לחצו על </w:t>
      </w:r>
      <w:r>
        <w:t>Join with Video</w:t>
      </w:r>
      <w:r>
        <w:rPr>
          <w:rFonts w:hint="cs"/>
          <w:rtl/>
        </w:rPr>
        <w:t xml:space="preserve"> האפשרות הזאת תכניס אתכם לתוך המפגש של היום הפתוח. </w:t>
      </w:r>
    </w:p>
    <w:p w14:paraId="36172C96" w14:textId="3412BACC" w:rsidR="005E7286" w:rsidRDefault="005E7286" w:rsidP="00014F6C">
      <w:pPr>
        <w:rPr>
          <w:rtl/>
        </w:rPr>
      </w:pPr>
      <w:r>
        <w:rPr>
          <w:rFonts w:hint="cs"/>
          <w:rtl/>
        </w:rPr>
        <w:t>לנוחיותכם, לינק ישיר להצטרפות ליום הפתוח:</w:t>
      </w:r>
      <w:r w:rsidR="00014F6C">
        <w:rPr>
          <w:rFonts w:hint="cs"/>
          <w:rtl/>
        </w:rPr>
        <w:t xml:space="preserve"> </w:t>
      </w:r>
      <w:bookmarkStart w:id="0" w:name="_GoBack"/>
      <w:bookmarkEnd w:id="0"/>
      <w:r w:rsidR="00151884">
        <w:fldChar w:fldCharType="begin"/>
      </w:r>
      <w:r w:rsidR="00151884">
        <w:instrText xml:space="preserve"> HYPERLINK "https://zoom.us/j/6020003502" </w:instrText>
      </w:r>
      <w:r w:rsidR="00151884">
        <w:fldChar w:fldCharType="separate"/>
      </w:r>
      <w:r w:rsidR="008A0239">
        <w:rPr>
          <w:rStyle w:val="Hyperlink"/>
        </w:rPr>
        <w:t>https://zoom.us/j/6020003502</w:t>
      </w:r>
      <w:r w:rsidR="00151884">
        <w:rPr>
          <w:rStyle w:val="Hyperlink"/>
        </w:rPr>
        <w:fldChar w:fldCharType="end"/>
      </w:r>
    </w:p>
    <w:p w14:paraId="5B39BBD7" w14:textId="49F1A73E" w:rsidR="008A0239" w:rsidRPr="008A0239" w:rsidRDefault="005E7286" w:rsidP="008A0239">
      <w:pPr>
        <w:pStyle w:val="NormalWeb"/>
        <w:shd w:val="clear" w:color="auto" w:fill="FFFFFF"/>
        <w:bidi/>
        <w:spacing w:before="0" w:beforeAutospacing="0" w:after="0" w:afterAutospacing="0"/>
        <w:rPr>
          <w:rFonts w:ascii="Calibri" w:eastAsia="Calibri" w:hAnsi="Calibri" w:cs="Arial"/>
          <w:sz w:val="22"/>
          <w:szCs w:val="22"/>
          <w:rtl/>
        </w:rPr>
      </w:pPr>
      <w:r w:rsidRPr="008A0239">
        <w:rPr>
          <w:rFonts w:ascii="Calibri" w:eastAsia="Calibri" w:hAnsi="Calibri" w:cs="Arial" w:hint="cs"/>
          <w:sz w:val="22"/>
          <w:szCs w:val="22"/>
          <w:rtl/>
        </w:rPr>
        <w:t>במידה ואתם נתקלים בבעיות טכניות במהלך ההתחברות ליום הפתוח, תוכלו לקבל תמיכה במספרים הבאים:</w:t>
      </w:r>
      <w:r w:rsidR="008A0239" w:rsidRPr="008A0239">
        <w:rPr>
          <w:rFonts w:ascii="Calibri" w:eastAsia="Calibri" w:hAnsi="Calibri" w:cs="Arial" w:hint="cs"/>
          <w:sz w:val="22"/>
          <w:szCs w:val="22"/>
          <w:rtl/>
        </w:rPr>
        <w:t xml:space="preserve"> </w:t>
      </w:r>
      <w:r w:rsidR="008A0239" w:rsidRPr="008A0239">
        <w:rPr>
          <w:rFonts w:ascii="Calibri" w:eastAsia="Calibri" w:hAnsi="Calibri" w:cs="Arial"/>
          <w:sz w:val="22"/>
          <w:szCs w:val="22"/>
          <w:rtl/>
        </w:rPr>
        <w:br/>
      </w:r>
      <w:r w:rsidR="008A0239" w:rsidRPr="008A0239">
        <w:rPr>
          <w:rFonts w:ascii="Calibri" w:eastAsia="Calibri" w:hAnsi="Calibri" w:cs="Arial" w:hint="cs"/>
          <w:sz w:val="22"/>
          <w:szCs w:val="22"/>
          <w:rtl/>
        </w:rPr>
        <w:t>נועם 054-2378107, יותם 058-7811667</w:t>
      </w:r>
    </w:p>
    <w:p w14:paraId="3216428C" w14:textId="50E81B18" w:rsidR="005E7286" w:rsidRDefault="005E7286" w:rsidP="005E7286">
      <w:pPr>
        <w:rPr>
          <w:szCs w:val="24"/>
          <w:rtl/>
        </w:rPr>
      </w:pPr>
    </w:p>
    <w:p w14:paraId="68634B32" w14:textId="2CCAB587" w:rsidR="005E7286" w:rsidRDefault="005E7286" w:rsidP="005E7286">
      <w:pPr>
        <w:rPr>
          <w:rtl/>
        </w:rPr>
      </w:pPr>
    </w:p>
    <w:p w14:paraId="77A2D714" w14:textId="4339425A" w:rsidR="005E7286" w:rsidRDefault="005E7286" w:rsidP="005E7286">
      <w:pPr>
        <w:rPr>
          <w:rtl/>
        </w:rPr>
      </w:pPr>
      <w:r>
        <w:rPr>
          <w:rFonts w:hint="cs"/>
          <w:rtl/>
        </w:rPr>
        <w:t>מחכים לכם!</w:t>
      </w:r>
    </w:p>
    <w:p w14:paraId="06B35542" w14:textId="37A20528" w:rsidR="005E7286" w:rsidRDefault="005E7286" w:rsidP="005E7286">
      <w:pPr>
        <w:rPr>
          <w:rtl/>
        </w:rPr>
      </w:pPr>
      <w:r>
        <w:rPr>
          <w:rFonts w:hint="cs"/>
          <w:rtl/>
        </w:rPr>
        <w:t>צוות רימון</w:t>
      </w:r>
    </w:p>
    <w:p w14:paraId="65A45D18" w14:textId="4CD59D46" w:rsidR="0001419E" w:rsidRPr="005E7286" w:rsidRDefault="0001419E" w:rsidP="005E7286">
      <w:pPr>
        <w:rPr>
          <w:rtl/>
        </w:rPr>
      </w:pPr>
    </w:p>
    <w:sectPr w:rsidR="0001419E" w:rsidRPr="005E7286" w:rsidSect="00EA26EC">
      <w:headerReference w:type="default" r:id="rId10"/>
      <w:pgSz w:w="11907" w:h="16839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B773D" w14:textId="77777777" w:rsidR="00151884" w:rsidRDefault="00151884" w:rsidP="001B5ED3">
      <w:pPr>
        <w:spacing w:after="0" w:line="240" w:lineRule="auto"/>
      </w:pPr>
      <w:r>
        <w:separator/>
      </w:r>
    </w:p>
  </w:endnote>
  <w:endnote w:type="continuationSeparator" w:id="0">
    <w:p w14:paraId="47848FED" w14:textId="77777777" w:rsidR="00151884" w:rsidRDefault="00151884" w:rsidP="001B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C8E2A" w14:textId="77777777" w:rsidR="00151884" w:rsidRDefault="00151884" w:rsidP="001B5ED3">
      <w:pPr>
        <w:spacing w:after="0" w:line="240" w:lineRule="auto"/>
      </w:pPr>
      <w:r>
        <w:separator/>
      </w:r>
    </w:p>
  </w:footnote>
  <w:footnote w:type="continuationSeparator" w:id="0">
    <w:p w14:paraId="312DE236" w14:textId="77777777" w:rsidR="00151884" w:rsidRDefault="00151884" w:rsidP="001B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E9A9D" w14:textId="77777777" w:rsidR="001B5ED3" w:rsidRDefault="00D042A8" w:rsidP="001B5ED3">
    <w:pPr>
      <w:pStyle w:val="Header"/>
      <w:rPr>
        <w:rtl/>
        <w:cs/>
      </w:rPr>
    </w:pPr>
    <w:r>
      <w:rPr>
        <w:noProof/>
        <w:rtl/>
      </w:rPr>
      <w:drawing>
        <wp:anchor distT="0" distB="0" distL="114300" distR="114300" simplePos="0" relativeHeight="251657728" behindDoc="1" locked="0" layoutInCell="1" allowOverlap="1" wp14:anchorId="116F14C7" wp14:editId="6D7CE1E5">
          <wp:simplePos x="0" y="0"/>
          <wp:positionH relativeFrom="column">
            <wp:posOffset>7620</wp:posOffset>
          </wp:positionH>
          <wp:positionV relativeFrom="paragraph">
            <wp:posOffset>-373380</wp:posOffset>
          </wp:positionV>
          <wp:extent cx="6591300" cy="1409065"/>
          <wp:effectExtent l="0" t="0" r="0" b="0"/>
          <wp:wrapTight wrapText="bothSides">
            <wp:wrapPolygon edited="0">
              <wp:start x="0" y="0"/>
              <wp:lineTo x="0" y="21318"/>
              <wp:lineTo x="21538" y="21318"/>
              <wp:lineTo x="21538" y="0"/>
              <wp:lineTo x="0" y="0"/>
            </wp:wrapPolygon>
          </wp:wrapTight>
          <wp:docPr id="1" name="תמונה 0" descr="לוגו רימון רזולוציה גבוה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לוגו רימון רזולוציה גבוהה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E3965" w14:textId="77777777" w:rsidR="001B5ED3" w:rsidRDefault="001B5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73"/>
    <w:rsid w:val="0001419E"/>
    <w:rsid w:val="00014F6C"/>
    <w:rsid w:val="000314DA"/>
    <w:rsid w:val="00033107"/>
    <w:rsid w:val="00083574"/>
    <w:rsid w:val="000A4AF2"/>
    <w:rsid w:val="000A6DC7"/>
    <w:rsid w:val="000D1F85"/>
    <w:rsid w:val="00124773"/>
    <w:rsid w:val="00151884"/>
    <w:rsid w:val="00180620"/>
    <w:rsid w:val="001A4A8D"/>
    <w:rsid w:val="001B5ED3"/>
    <w:rsid w:val="0025039F"/>
    <w:rsid w:val="0025318A"/>
    <w:rsid w:val="0025347B"/>
    <w:rsid w:val="002565AD"/>
    <w:rsid w:val="00261D00"/>
    <w:rsid w:val="002D58F7"/>
    <w:rsid w:val="00310EE6"/>
    <w:rsid w:val="00337834"/>
    <w:rsid w:val="0034064E"/>
    <w:rsid w:val="003C76B6"/>
    <w:rsid w:val="0041453A"/>
    <w:rsid w:val="004248BA"/>
    <w:rsid w:val="00484B3B"/>
    <w:rsid w:val="004E0B92"/>
    <w:rsid w:val="00516B97"/>
    <w:rsid w:val="00555ADD"/>
    <w:rsid w:val="0058388A"/>
    <w:rsid w:val="005D2176"/>
    <w:rsid w:val="005E7286"/>
    <w:rsid w:val="005F2F66"/>
    <w:rsid w:val="0061415F"/>
    <w:rsid w:val="0062526B"/>
    <w:rsid w:val="00657E11"/>
    <w:rsid w:val="0068289C"/>
    <w:rsid w:val="006B7092"/>
    <w:rsid w:val="006C79C6"/>
    <w:rsid w:val="006D6BE4"/>
    <w:rsid w:val="006E60C4"/>
    <w:rsid w:val="006F294A"/>
    <w:rsid w:val="00721C8D"/>
    <w:rsid w:val="00726F71"/>
    <w:rsid w:val="0073249D"/>
    <w:rsid w:val="007911E2"/>
    <w:rsid w:val="007E789D"/>
    <w:rsid w:val="00822A06"/>
    <w:rsid w:val="008340D1"/>
    <w:rsid w:val="00881969"/>
    <w:rsid w:val="008A0239"/>
    <w:rsid w:val="008B6A8C"/>
    <w:rsid w:val="008C0113"/>
    <w:rsid w:val="008C32AF"/>
    <w:rsid w:val="00936E16"/>
    <w:rsid w:val="009720AC"/>
    <w:rsid w:val="009B0103"/>
    <w:rsid w:val="009C2C63"/>
    <w:rsid w:val="00A21BD8"/>
    <w:rsid w:val="00A274F2"/>
    <w:rsid w:val="00AB4A84"/>
    <w:rsid w:val="00AD332E"/>
    <w:rsid w:val="00AF732A"/>
    <w:rsid w:val="00B3505B"/>
    <w:rsid w:val="00BB08BC"/>
    <w:rsid w:val="00BC5FE6"/>
    <w:rsid w:val="00C54513"/>
    <w:rsid w:val="00C64885"/>
    <w:rsid w:val="00C90D8F"/>
    <w:rsid w:val="00CE4C08"/>
    <w:rsid w:val="00CF5955"/>
    <w:rsid w:val="00CF64AB"/>
    <w:rsid w:val="00D042A8"/>
    <w:rsid w:val="00D9715E"/>
    <w:rsid w:val="00DD5435"/>
    <w:rsid w:val="00E12E46"/>
    <w:rsid w:val="00E21C9C"/>
    <w:rsid w:val="00E24B21"/>
    <w:rsid w:val="00E82B74"/>
    <w:rsid w:val="00EA26EC"/>
    <w:rsid w:val="00EB0AB2"/>
    <w:rsid w:val="00ED1536"/>
    <w:rsid w:val="00EE43FB"/>
    <w:rsid w:val="00F00111"/>
    <w:rsid w:val="00F01472"/>
    <w:rsid w:val="00F94DF6"/>
    <w:rsid w:val="00FA0691"/>
    <w:rsid w:val="00FE6B15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19A59"/>
  <w15:chartTrackingRefBased/>
  <w15:docId w15:val="{25815F3A-A49C-4948-9E16-57D684CB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ja-JP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32A"/>
    <w:pPr>
      <w:bidi/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84B3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ED3"/>
  </w:style>
  <w:style w:type="paragraph" w:styleId="Footer">
    <w:name w:val="footer"/>
    <w:basedOn w:val="Normal"/>
    <w:link w:val="FooterChar"/>
    <w:uiPriority w:val="99"/>
    <w:unhideWhenUsed/>
    <w:rsid w:val="001B5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ED3"/>
  </w:style>
  <w:style w:type="paragraph" w:styleId="BalloonText">
    <w:name w:val="Balloon Text"/>
    <w:basedOn w:val="Normal"/>
    <w:link w:val="BalloonTextChar"/>
    <w:uiPriority w:val="99"/>
    <w:semiHidden/>
    <w:unhideWhenUsed/>
    <w:rsid w:val="001B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5ED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484B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84B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84B3B"/>
    <w:rPr>
      <w:b/>
      <w:bCs/>
    </w:rPr>
  </w:style>
  <w:style w:type="character" w:styleId="Hyperlink">
    <w:name w:val="Hyperlink"/>
    <w:uiPriority w:val="99"/>
    <w:unhideWhenUsed/>
    <w:rsid w:val="006C79C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90D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us.zoom.videomeetings&amp;hl=i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apple.com/us/app/zoom-cloud-meetings/id5465053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downlo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G4Q6DISA\&#1504;&#1497;&#1497;&#1512;%20&#1502;&#1499;&#1514;&#1489;&#1497;&#1501;%20&#1512;&#1497;&#1502;&#1493;&#15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94E5-8143-4FC0-8406-02A61D87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רימון.dotx</Template>
  <TotalTime>20</TotalTime>
  <Pages>1</Pages>
  <Words>195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mailto:.rimon.adv@gmail.com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cp:lastModifiedBy>Yehuda Eder</cp:lastModifiedBy>
  <cp:revision>4</cp:revision>
  <cp:lastPrinted>2020-02-26T22:33:00Z</cp:lastPrinted>
  <dcterms:created xsi:type="dcterms:W3CDTF">2020-04-01T12:30:00Z</dcterms:created>
  <dcterms:modified xsi:type="dcterms:W3CDTF">2020-04-02T08:42:00Z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1697948982</vt:i4>
  </property>
</Properties>
</file>